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ABFB" w14:textId="0066B056" w:rsidR="0047141D" w:rsidRPr="006C5E36" w:rsidRDefault="006D19BD" w:rsidP="006C5E36">
      <w:pPr>
        <w:jc w:val="center"/>
        <w:rPr>
          <w:b/>
          <w:bCs/>
        </w:rPr>
      </w:pPr>
      <w:r w:rsidRPr="006D19BD">
        <w:rPr>
          <w:rFonts w:hint="eastAsia"/>
          <w:b/>
          <w:bCs/>
        </w:rPr>
        <w:t>110</w:t>
      </w:r>
      <w:r w:rsidRPr="006D19BD">
        <w:rPr>
          <w:rFonts w:hint="eastAsia"/>
          <w:b/>
          <w:bCs/>
        </w:rPr>
        <w:t>年度雲林縣環境教育志工招募辦法</w:t>
      </w:r>
      <w:r w:rsidR="001016DF">
        <w:rPr>
          <w:rFonts w:hint="eastAsia"/>
          <w:b/>
          <w:bCs/>
        </w:rPr>
        <w:t>簡章</w:t>
      </w:r>
    </w:p>
    <w:p w14:paraId="76A74F82" w14:textId="77777777" w:rsidR="001016DF" w:rsidRPr="00AB3F1A" w:rsidRDefault="001016DF" w:rsidP="00AB3F1A">
      <w:pPr>
        <w:pStyle w:val="aa"/>
        <w:rPr>
          <w:rFonts w:ascii="Times New Roman" w:eastAsia="標楷體" w:hAnsi="Times New Roman" w:cs="Times New Roman"/>
          <w:sz w:val="28"/>
          <w:szCs w:val="28"/>
        </w:rPr>
      </w:pPr>
      <w:bookmarkStart w:id="0" w:name="_Toc65929652"/>
      <w:r w:rsidRPr="00AB3F1A">
        <w:rPr>
          <w:rFonts w:ascii="Times New Roman" w:eastAsia="標楷體" w:hAnsi="Times New Roman" w:cs="Times New Roman"/>
          <w:sz w:val="28"/>
          <w:szCs w:val="28"/>
        </w:rPr>
        <w:t>一、</w:t>
      </w:r>
      <w:r w:rsidRPr="00651921">
        <w:rPr>
          <w:rFonts w:ascii="Times New Roman" w:eastAsia="標楷體" w:hAnsi="Times New Roman" w:cs="Times New Roman"/>
        </w:rPr>
        <w:t>辦理</w:t>
      </w:r>
      <w:r w:rsidRPr="00D67428">
        <w:rPr>
          <w:rFonts w:ascii="Times New Roman" w:eastAsia="標楷體" w:hAnsi="Times New Roman" w:cs="Times New Roman"/>
          <w:szCs w:val="28"/>
        </w:rPr>
        <w:t>目的</w:t>
      </w:r>
      <w:bookmarkEnd w:id="0"/>
    </w:p>
    <w:p w14:paraId="648EE9BA" w14:textId="7EC52CE5" w:rsidR="001016DF" w:rsidRPr="00AB3F1A" w:rsidRDefault="006D19BD" w:rsidP="001016DF">
      <w:pPr>
        <w:pStyle w:val="afc"/>
        <w:overflowPunct w:val="0"/>
        <w:adjustRightInd w:val="0"/>
        <w:snapToGrid w:val="0"/>
        <w:spacing w:beforeLines="25" w:before="95" w:afterLines="25" w:after="95"/>
        <w:ind w:leftChars="150" w:left="420" w:firstLineChars="200" w:firstLine="560"/>
        <w:rPr>
          <w:szCs w:val="28"/>
        </w:rPr>
      </w:pPr>
      <w:r w:rsidRPr="006D19BD">
        <w:rPr>
          <w:rFonts w:hint="eastAsia"/>
          <w:szCs w:val="28"/>
        </w:rPr>
        <w:t>為配合環境教育法第</w:t>
      </w:r>
      <w:r w:rsidRPr="006D19BD">
        <w:rPr>
          <w:rFonts w:hint="eastAsia"/>
          <w:szCs w:val="28"/>
        </w:rPr>
        <w:t>20</w:t>
      </w:r>
      <w:r w:rsidRPr="006D19BD">
        <w:rPr>
          <w:rFonts w:hint="eastAsia"/>
          <w:szCs w:val="28"/>
        </w:rPr>
        <w:t>條及志願服務法，鼓勵民眾加入環境教育志工，辦理</w:t>
      </w:r>
      <w:r w:rsidRPr="006D19BD">
        <w:rPr>
          <w:rFonts w:hint="eastAsia"/>
          <w:szCs w:val="28"/>
        </w:rPr>
        <w:t>110</w:t>
      </w:r>
      <w:r w:rsidRPr="006D19BD">
        <w:rPr>
          <w:rFonts w:hint="eastAsia"/>
          <w:szCs w:val="28"/>
        </w:rPr>
        <w:t>年度環境教育志工招募，透過環境教育課程培訓，強化環境教育志工知識、技能，並提升服勤效能，藉由宣導環境保護政策及推動經驗，提升縣民環境教育素養，落實環境教育。</w:t>
      </w:r>
    </w:p>
    <w:p w14:paraId="59A97B41" w14:textId="3217C02E" w:rsidR="001016DF" w:rsidRPr="00AB3F1A" w:rsidRDefault="001016DF" w:rsidP="00AB3F1A">
      <w:pPr>
        <w:pStyle w:val="aa"/>
        <w:rPr>
          <w:rFonts w:ascii="Times New Roman" w:eastAsia="標楷體" w:hAnsi="Times New Roman" w:cs="Times New Roman"/>
        </w:rPr>
      </w:pPr>
      <w:bookmarkStart w:id="1" w:name="_Toc65929653"/>
      <w:r w:rsidRPr="00AB3F1A">
        <w:rPr>
          <w:rFonts w:ascii="Times New Roman" w:eastAsia="標楷體" w:hAnsi="Times New Roman" w:cs="Times New Roman"/>
        </w:rPr>
        <w:t>二、辦理單位</w:t>
      </w:r>
      <w:bookmarkEnd w:id="1"/>
    </w:p>
    <w:p w14:paraId="1BBF7239" w14:textId="5C272443" w:rsidR="001016DF" w:rsidRPr="00AB3F1A" w:rsidRDefault="001016DF" w:rsidP="001016DF">
      <w:pPr>
        <w:pStyle w:val="aff0"/>
        <w:adjustRightInd w:val="0"/>
        <w:snapToGrid w:val="0"/>
        <w:spacing w:beforeLines="25" w:before="95" w:afterLines="25" w:after="95"/>
        <w:ind w:leftChars="200" w:left="1022" w:hangingChars="165" w:hanging="462"/>
        <w:rPr>
          <w:szCs w:val="28"/>
        </w:rPr>
      </w:pPr>
      <w:r w:rsidRPr="00AB3F1A">
        <w:rPr>
          <w:szCs w:val="28"/>
        </w:rPr>
        <w:t>(</w:t>
      </w:r>
      <w:r w:rsidR="006D19BD">
        <w:rPr>
          <w:rFonts w:hint="eastAsia"/>
          <w:szCs w:val="28"/>
        </w:rPr>
        <w:t>一</w:t>
      </w:r>
      <w:r w:rsidRPr="00AB3F1A">
        <w:rPr>
          <w:szCs w:val="28"/>
        </w:rPr>
        <w:t>)</w:t>
      </w:r>
      <w:r w:rsidRPr="00AB3F1A">
        <w:rPr>
          <w:szCs w:val="28"/>
        </w:rPr>
        <w:t>指導單位：雲林縣政府。</w:t>
      </w:r>
    </w:p>
    <w:p w14:paraId="1A8DB9B8" w14:textId="3874B872" w:rsidR="001016DF" w:rsidRPr="00AB3F1A" w:rsidRDefault="001016DF" w:rsidP="001016DF">
      <w:pPr>
        <w:pStyle w:val="aff0"/>
        <w:adjustRightInd w:val="0"/>
        <w:snapToGrid w:val="0"/>
        <w:spacing w:beforeLines="25" w:before="95" w:afterLines="25" w:after="95"/>
        <w:ind w:leftChars="200" w:left="1022" w:hangingChars="165" w:hanging="462"/>
        <w:rPr>
          <w:szCs w:val="28"/>
        </w:rPr>
      </w:pPr>
      <w:r w:rsidRPr="00AB3F1A">
        <w:rPr>
          <w:szCs w:val="28"/>
        </w:rPr>
        <w:t>(</w:t>
      </w:r>
      <w:r w:rsidR="006D19BD">
        <w:rPr>
          <w:rFonts w:hint="eastAsia"/>
          <w:szCs w:val="28"/>
        </w:rPr>
        <w:t>二</w:t>
      </w:r>
      <w:r w:rsidRPr="00AB3F1A">
        <w:rPr>
          <w:szCs w:val="28"/>
        </w:rPr>
        <w:t>)</w:t>
      </w:r>
      <w:r w:rsidRPr="00AB3F1A">
        <w:rPr>
          <w:szCs w:val="28"/>
        </w:rPr>
        <w:t>主辦單位：雲林縣環境保護局。</w:t>
      </w:r>
    </w:p>
    <w:p w14:paraId="4A1A867C" w14:textId="59DCA4E2" w:rsidR="001016DF" w:rsidRPr="00AB3F1A" w:rsidRDefault="001016DF" w:rsidP="001016DF">
      <w:pPr>
        <w:pStyle w:val="aff0"/>
        <w:adjustRightInd w:val="0"/>
        <w:snapToGrid w:val="0"/>
        <w:spacing w:beforeLines="25" w:before="95" w:afterLines="25" w:after="95"/>
        <w:ind w:leftChars="200" w:left="1022" w:hangingChars="165" w:hanging="462"/>
        <w:rPr>
          <w:szCs w:val="28"/>
        </w:rPr>
      </w:pPr>
      <w:r w:rsidRPr="00AB3F1A">
        <w:rPr>
          <w:szCs w:val="28"/>
        </w:rPr>
        <w:t>(</w:t>
      </w:r>
      <w:r w:rsidR="006D19BD">
        <w:rPr>
          <w:rFonts w:hint="eastAsia"/>
          <w:szCs w:val="28"/>
        </w:rPr>
        <w:t>三</w:t>
      </w:r>
      <w:r w:rsidRPr="00AB3F1A">
        <w:rPr>
          <w:szCs w:val="28"/>
        </w:rPr>
        <w:t>)</w:t>
      </w:r>
      <w:r w:rsidRPr="00AB3F1A">
        <w:rPr>
          <w:szCs w:val="28"/>
        </w:rPr>
        <w:t>承辦單位：大立環保科技有限公司。</w:t>
      </w:r>
    </w:p>
    <w:p w14:paraId="76A61730" w14:textId="3717AD1E" w:rsidR="001016DF" w:rsidRPr="00AB3F1A" w:rsidRDefault="001016DF" w:rsidP="00AB3F1A">
      <w:pPr>
        <w:pStyle w:val="aa"/>
        <w:rPr>
          <w:rFonts w:ascii="Times New Roman" w:eastAsia="標楷體" w:hAnsi="Times New Roman" w:cs="Times New Roman"/>
        </w:rPr>
      </w:pPr>
      <w:bookmarkStart w:id="2" w:name="_Toc65929654"/>
      <w:r w:rsidRPr="00AB3F1A">
        <w:rPr>
          <w:rFonts w:ascii="Times New Roman" w:eastAsia="標楷體" w:hAnsi="Times New Roman" w:cs="Times New Roman"/>
        </w:rPr>
        <w:t>三、</w:t>
      </w:r>
      <w:bookmarkEnd w:id="2"/>
      <w:r w:rsidR="006D19BD" w:rsidRPr="006D19BD">
        <w:rPr>
          <w:rFonts w:ascii="Times New Roman" w:eastAsia="標楷體" w:hAnsi="Times New Roman" w:cs="Times New Roman" w:hint="eastAsia"/>
        </w:rPr>
        <w:t>參加資格與報名方式</w:t>
      </w:r>
    </w:p>
    <w:p w14:paraId="55199003" w14:textId="77777777" w:rsidR="00C47D1D" w:rsidRPr="00C47D1D" w:rsidRDefault="00C47D1D" w:rsidP="00C47D1D">
      <w:pPr>
        <w:adjustRightInd w:val="0"/>
        <w:snapToGrid w:val="0"/>
        <w:spacing w:beforeLines="25" w:before="95" w:afterLines="25" w:after="95" w:line="288" w:lineRule="auto"/>
        <w:ind w:leftChars="200" w:left="1022" w:hangingChars="165" w:hanging="462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(</w:t>
      </w:r>
      <w:r w:rsidRPr="00C47D1D">
        <w:rPr>
          <w:rFonts w:hint="eastAsia"/>
          <w:snapToGrid/>
          <w:kern w:val="2"/>
          <w:szCs w:val="28"/>
        </w:rPr>
        <w:t>一</w:t>
      </w:r>
      <w:r w:rsidRPr="00C47D1D">
        <w:rPr>
          <w:rFonts w:hint="eastAsia"/>
          <w:snapToGrid/>
          <w:kern w:val="2"/>
          <w:szCs w:val="28"/>
        </w:rPr>
        <w:t>)</w:t>
      </w:r>
      <w:r w:rsidRPr="00C47D1D">
        <w:rPr>
          <w:rFonts w:hint="eastAsia"/>
          <w:snapToGrid/>
          <w:kern w:val="2"/>
          <w:szCs w:val="28"/>
        </w:rPr>
        <w:t>招募對象：</w:t>
      </w:r>
    </w:p>
    <w:p w14:paraId="50B6A1A6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1.</w:t>
      </w:r>
      <w:r w:rsidRPr="00C47D1D">
        <w:rPr>
          <w:snapToGrid/>
          <w:kern w:val="2"/>
          <w:szCs w:val="28"/>
        </w:rPr>
        <w:t>凡年滿</w:t>
      </w:r>
      <w:r w:rsidRPr="00C47D1D">
        <w:rPr>
          <w:snapToGrid/>
          <w:kern w:val="2"/>
          <w:szCs w:val="28"/>
        </w:rPr>
        <w:t>1</w:t>
      </w:r>
      <w:r w:rsidRPr="00C47D1D">
        <w:rPr>
          <w:rFonts w:hint="eastAsia"/>
          <w:snapToGrid/>
          <w:kern w:val="2"/>
          <w:szCs w:val="28"/>
        </w:rPr>
        <w:t>8</w:t>
      </w:r>
      <w:r w:rsidRPr="00C47D1D">
        <w:rPr>
          <w:snapToGrid/>
          <w:kern w:val="2"/>
          <w:szCs w:val="28"/>
        </w:rPr>
        <w:t>歲至</w:t>
      </w:r>
      <w:r w:rsidRPr="00C47D1D">
        <w:rPr>
          <w:snapToGrid/>
          <w:kern w:val="2"/>
          <w:szCs w:val="28"/>
        </w:rPr>
        <w:t>65</w:t>
      </w:r>
      <w:r w:rsidRPr="00C47D1D">
        <w:rPr>
          <w:snapToGrid/>
          <w:kern w:val="2"/>
          <w:szCs w:val="28"/>
        </w:rPr>
        <w:t>歲</w:t>
      </w:r>
      <w:r w:rsidRPr="00C47D1D">
        <w:rPr>
          <w:rFonts w:hint="eastAsia"/>
          <w:snapToGrid/>
          <w:kern w:val="2"/>
          <w:szCs w:val="28"/>
        </w:rPr>
        <w:t>，</w:t>
      </w:r>
      <w:r w:rsidRPr="00C47D1D">
        <w:rPr>
          <w:snapToGrid/>
          <w:kern w:val="2"/>
          <w:szCs w:val="28"/>
        </w:rPr>
        <w:t>身心健康、儀容端正、具主動服務熱忱且言談清晰者善於表達者</w:t>
      </w:r>
      <w:r w:rsidRPr="00C47D1D">
        <w:rPr>
          <w:rFonts w:hint="eastAsia"/>
          <w:snapToGrid/>
          <w:kern w:val="2"/>
          <w:szCs w:val="28"/>
        </w:rPr>
        <w:t>，均可報名參加甄選</w:t>
      </w:r>
      <w:r w:rsidRPr="00C47D1D">
        <w:rPr>
          <w:snapToGrid/>
          <w:kern w:val="2"/>
          <w:szCs w:val="28"/>
        </w:rPr>
        <w:t>。</w:t>
      </w:r>
    </w:p>
    <w:p w14:paraId="09643FFD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2.</w:t>
      </w:r>
      <w:r w:rsidRPr="00C47D1D">
        <w:rPr>
          <w:snapToGrid/>
          <w:kern w:val="2"/>
          <w:szCs w:val="28"/>
        </w:rPr>
        <w:t>符合下列資格之一者</w:t>
      </w:r>
      <w:r w:rsidRPr="00C47D1D">
        <w:rPr>
          <w:rFonts w:hint="eastAsia"/>
          <w:snapToGrid/>
          <w:kern w:val="2"/>
          <w:szCs w:val="28"/>
        </w:rPr>
        <w:t>，優先錄取參與面試</w:t>
      </w:r>
      <w:r w:rsidRPr="00C47D1D">
        <w:rPr>
          <w:snapToGrid/>
          <w:kern w:val="2"/>
          <w:szCs w:val="28"/>
        </w:rPr>
        <w:t>：</w:t>
      </w:r>
    </w:p>
    <w:p w14:paraId="65F788DA" w14:textId="77777777" w:rsidR="00C47D1D" w:rsidRPr="00C47D1D" w:rsidRDefault="00C47D1D" w:rsidP="00C47D1D">
      <w:pPr>
        <w:snapToGrid w:val="0"/>
        <w:spacing w:beforeLines="50" w:before="190" w:afterLines="50" w:after="190"/>
        <w:ind w:firstLineChars="455" w:firstLine="1274"/>
        <w:jc w:val="both"/>
        <w:rPr>
          <w:snapToGrid/>
          <w:kern w:val="2"/>
          <w:szCs w:val="28"/>
        </w:rPr>
      </w:pPr>
      <w:r w:rsidRPr="00C47D1D">
        <w:rPr>
          <w:snapToGrid/>
          <w:kern w:val="2"/>
          <w:szCs w:val="28"/>
        </w:rPr>
        <w:sym w:font="Wingdings 2" w:char="F0B3"/>
      </w:r>
      <w:r w:rsidRPr="00C47D1D">
        <w:rPr>
          <w:snapToGrid/>
          <w:kern w:val="2"/>
          <w:szCs w:val="28"/>
        </w:rPr>
        <w:t>具教師資格或曾任教師者。</w:t>
      </w:r>
    </w:p>
    <w:p w14:paraId="6449F905" w14:textId="77777777" w:rsidR="00C47D1D" w:rsidRPr="00C47D1D" w:rsidRDefault="00C47D1D" w:rsidP="00C47D1D">
      <w:pPr>
        <w:snapToGrid w:val="0"/>
        <w:spacing w:beforeLines="50" w:before="190" w:afterLines="50" w:after="190"/>
        <w:ind w:firstLineChars="455" w:firstLine="1274"/>
        <w:jc w:val="both"/>
        <w:rPr>
          <w:snapToGrid/>
          <w:kern w:val="2"/>
          <w:szCs w:val="28"/>
        </w:rPr>
      </w:pPr>
      <w:r w:rsidRPr="00C47D1D">
        <w:rPr>
          <w:snapToGrid/>
          <w:kern w:val="2"/>
          <w:szCs w:val="28"/>
        </w:rPr>
        <w:sym w:font="Wingdings 2" w:char="F0B3"/>
      </w:r>
      <w:r w:rsidRPr="00C47D1D">
        <w:rPr>
          <w:snapToGrid/>
          <w:kern w:val="2"/>
          <w:szCs w:val="28"/>
        </w:rPr>
        <w:t>通過環境教育人員認證者。</w:t>
      </w:r>
    </w:p>
    <w:p w14:paraId="04E32F41" w14:textId="77777777" w:rsidR="00C47D1D" w:rsidRPr="00C47D1D" w:rsidRDefault="00C47D1D" w:rsidP="00C47D1D">
      <w:pPr>
        <w:snapToGrid w:val="0"/>
        <w:spacing w:beforeLines="50" w:before="190" w:afterLines="50" w:after="190"/>
        <w:ind w:firstLineChars="455" w:firstLine="1274"/>
        <w:jc w:val="both"/>
        <w:rPr>
          <w:snapToGrid/>
          <w:kern w:val="2"/>
          <w:szCs w:val="28"/>
        </w:rPr>
      </w:pPr>
      <w:r w:rsidRPr="00C47D1D">
        <w:rPr>
          <w:snapToGrid/>
          <w:kern w:val="2"/>
          <w:szCs w:val="28"/>
        </w:rPr>
        <w:sym w:font="Wingdings 2" w:char="F0B3"/>
      </w:r>
      <w:r w:rsidRPr="00C47D1D">
        <w:rPr>
          <w:snapToGrid/>
          <w:kern w:val="2"/>
          <w:szCs w:val="28"/>
        </w:rPr>
        <w:t>具有相關生態、文史、教育背景及解說導覽經驗者。</w:t>
      </w:r>
    </w:p>
    <w:p w14:paraId="1A987C73" w14:textId="77777777" w:rsidR="00C47D1D" w:rsidRPr="00C47D1D" w:rsidRDefault="00C47D1D" w:rsidP="00C47D1D">
      <w:pPr>
        <w:snapToGrid w:val="0"/>
        <w:spacing w:beforeLines="50" w:before="190" w:afterLines="50" w:after="190"/>
        <w:ind w:firstLineChars="455" w:firstLine="1274"/>
        <w:jc w:val="both"/>
        <w:rPr>
          <w:snapToGrid/>
          <w:kern w:val="2"/>
          <w:szCs w:val="28"/>
        </w:rPr>
      </w:pPr>
      <w:r w:rsidRPr="00C47D1D">
        <w:rPr>
          <w:snapToGrid/>
          <w:kern w:val="2"/>
          <w:szCs w:val="28"/>
        </w:rPr>
        <w:sym w:font="Wingdings 2" w:char="F0B3"/>
      </w:r>
      <w:r w:rsidRPr="00C47D1D">
        <w:rPr>
          <w:rFonts w:hint="eastAsia"/>
          <w:snapToGrid/>
          <w:kern w:val="2"/>
          <w:szCs w:val="28"/>
        </w:rPr>
        <w:t>現任或曾任</w:t>
      </w:r>
      <w:r w:rsidRPr="00C47D1D">
        <w:rPr>
          <w:rFonts w:hint="eastAsia"/>
          <w:snapToGrid/>
          <w:szCs w:val="28"/>
        </w:rPr>
        <w:t>雲林縣</w:t>
      </w:r>
      <w:r w:rsidRPr="00C47D1D">
        <w:rPr>
          <w:rFonts w:hint="eastAsia"/>
          <w:snapToGrid/>
          <w:kern w:val="2"/>
          <w:szCs w:val="28"/>
        </w:rPr>
        <w:t>教育、文化志工或服務於相關單位者。</w:t>
      </w:r>
    </w:p>
    <w:p w14:paraId="66EB0537" w14:textId="77777777" w:rsidR="00C47D1D" w:rsidRPr="00C47D1D" w:rsidRDefault="00C47D1D" w:rsidP="00C47D1D">
      <w:pPr>
        <w:snapToGrid w:val="0"/>
        <w:spacing w:beforeLines="50" w:before="190" w:afterLines="50" w:after="190"/>
        <w:ind w:firstLineChars="455" w:firstLine="1274"/>
        <w:jc w:val="both"/>
        <w:rPr>
          <w:snapToGrid/>
          <w:kern w:val="2"/>
          <w:szCs w:val="28"/>
        </w:rPr>
      </w:pPr>
      <w:r w:rsidRPr="00C47D1D">
        <w:rPr>
          <w:snapToGrid/>
          <w:kern w:val="2"/>
          <w:szCs w:val="28"/>
        </w:rPr>
        <w:sym w:font="Wingdings 2" w:char="F0B3"/>
      </w:r>
      <w:r w:rsidRPr="00C47D1D">
        <w:rPr>
          <w:rFonts w:hint="eastAsia"/>
          <w:snapToGrid/>
          <w:kern w:val="2"/>
          <w:szCs w:val="28"/>
        </w:rPr>
        <w:t>現任或曾任</w:t>
      </w:r>
      <w:r w:rsidRPr="00C47D1D">
        <w:rPr>
          <w:rFonts w:hint="eastAsia"/>
          <w:snapToGrid/>
          <w:szCs w:val="28"/>
        </w:rPr>
        <w:t>雲林縣</w:t>
      </w:r>
      <w:r w:rsidRPr="00C47D1D">
        <w:rPr>
          <w:rFonts w:hint="eastAsia"/>
          <w:snapToGrid/>
          <w:kern w:val="2"/>
          <w:szCs w:val="28"/>
        </w:rPr>
        <w:t>環保志工隊隊長。</w:t>
      </w:r>
    </w:p>
    <w:p w14:paraId="61340D15" w14:textId="77777777" w:rsidR="00C47D1D" w:rsidRPr="00C47D1D" w:rsidRDefault="00C47D1D" w:rsidP="00C47D1D">
      <w:pPr>
        <w:snapToGrid w:val="0"/>
        <w:spacing w:beforeLines="50" w:before="190" w:afterLines="50" w:after="190"/>
        <w:ind w:firstLineChars="455" w:firstLine="1274"/>
        <w:jc w:val="both"/>
        <w:rPr>
          <w:snapToGrid/>
          <w:kern w:val="2"/>
          <w:szCs w:val="28"/>
        </w:rPr>
      </w:pPr>
      <w:r w:rsidRPr="00C47D1D">
        <w:rPr>
          <w:snapToGrid/>
          <w:kern w:val="2"/>
          <w:szCs w:val="28"/>
        </w:rPr>
        <w:sym w:font="Wingdings 2" w:char="F0B3"/>
      </w:r>
      <w:r w:rsidRPr="00C47D1D">
        <w:rPr>
          <w:rFonts w:hint="eastAsia"/>
          <w:snapToGrid/>
          <w:kern w:val="2"/>
          <w:szCs w:val="28"/>
        </w:rPr>
        <w:t>現任或曾任</w:t>
      </w:r>
      <w:r w:rsidRPr="00C47D1D">
        <w:rPr>
          <w:rFonts w:hint="eastAsia"/>
          <w:snapToGrid/>
          <w:szCs w:val="28"/>
        </w:rPr>
        <w:t>雲林縣</w:t>
      </w:r>
      <w:r w:rsidRPr="00C47D1D">
        <w:rPr>
          <w:rFonts w:hint="eastAsia"/>
          <w:snapToGrid/>
          <w:kern w:val="2"/>
          <w:szCs w:val="28"/>
        </w:rPr>
        <w:t>轄內社區幹部者。</w:t>
      </w:r>
    </w:p>
    <w:p w14:paraId="24E6D35F" w14:textId="77777777" w:rsidR="00C47D1D" w:rsidRPr="00C47D1D" w:rsidRDefault="00C47D1D" w:rsidP="00C47D1D">
      <w:pPr>
        <w:snapToGrid w:val="0"/>
        <w:spacing w:beforeLines="50" w:before="190" w:afterLines="50" w:after="190"/>
        <w:ind w:firstLineChars="455" w:firstLine="1274"/>
        <w:jc w:val="both"/>
        <w:rPr>
          <w:snapToGrid/>
          <w:kern w:val="2"/>
          <w:szCs w:val="28"/>
        </w:rPr>
      </w:pPr>
      <w:r w:rsidRPr="00C47D1D">
        <w:rPr>
          <w:snapToGrid/>
          <w:kern w:val="2"/>
          <w:szCs w:val="28"/>
        </w:rPr>
        <w:sym w:font="Wingdings 2" w:char="F0B3"/>
      </w:r>
      <w:r w:rsidRPr="00C47D1D">
        <w:rPr>
          <w:rFonts w:hint="eastAsia"/>
          <w:snapToGrid/>
          <w:kern w:val="2"/>
          <w:szCs w:val="28"/>
        </w:rPr>
        <w:t>現任</w:t>
      </w:r>
      <w:r w:rsidRPr="00C47D1D">
        <w:rPr>
          <w:rFonts w:hint="eastAsia"/>
          <w:snapToGrid/>
          <w:szCs w:val="28"/>
        </w:rPr>
        <w:t>雲林縣</w:t>
      </w:r>
      <w:r w:rsidRPr="00C47D1D">
        <w:rPr>
          <w:rFonts w:hint="eastAsia"/>
          <w:snapToGrid/>
          <w:kern w:val="2"/>
          <w:szCs w:val="28"/>
        </w:rPr>
        <w:t>轄內環境教育設施場所或有意申請場域單位人員。</w:t>
      </w:r>
    </w:p>
    <w:p w14:paraId="464796D6" w14:textId="77777777" w:rsidR="00C47D1D" w:rsidRPr="00C47D1D" w:rsidRDefault="00C47D1D" w:rsidP="00A37EC8">
      <w:pPr>
        <w:snapToGrid w:val="0"/>
        <w:spacing w:beforeLines="50" w:before="190" w:afterLines="50" w:after="190"/>
        <w:ind w:leftChars="445" w:left="1246"/>
        <w:jc w:val="both"/>
        <w:rPr>
          <w:snapToGrid/>
          <w:kern w:val="2"/>
          <w:szCs w:val="28"/>
        </w:rPr>
      </w:pPr>
      <w:r w:rsidRPr="00C47D1D">
        <w:rPr>
          <w:snapToGrid/>
          <w:kern w:val="2"/>
          <w:szCs w:val="28"/>
        </w:rPr>
        <w:sym w:font="Wingdings 2" w:char="F0B3"/>
      </w:r>
      <w:r w:rsidRPr="00C47D1D">
        <w:rPr>
          <w:rFonts w:hint="eastAsia"/>
          <w:snapToGrid/>
          <w:kern w:val="2"/>
          <w:szCs w:val="28"/>
        </w:rPr>
        <w:t>現為</w:t>
      </w:r>
      <w:r w:rsidRPr="00C47D1D">
        <w:rPr>
          <w:snapToGrid/>
          <w:kern w:val="2"/>
          <w:szCs w:val="28"/>
        </w:rPr>
        <w:t>大專院校環境</w:t>
      </w:r>
      <w:r w:rsidRPr="00C47D1D">
        <w:rPr>
          <w:rFonts w:hint="eastAsia"/>
          <w:snapToGrid/>
          <w:kern w:val="2"/>
          <w:szCs w:val="28"/>
        </w:rPr>
        <w:t>教育相關領域</w:t>
      </w:r>
      <w:r w:rsidRPr="00C47D1D">
        <w:rPr>
          <w:snapToGrid/>
          <w:kern w:val="2"/>
          <w:szCs w:val="28"/>
        </w:rPr>
        <w:t>科系、曾參加宣導服務學習課程、環境</w:t>
      </w:r>
      <w:r w:rsidRPr="00C47D1D">
        <w:rPr>
          <w:rFonts w:hint="eastAsia"/>
          <w:snapToGrid/>
          <w:kern w:val="2"/>
          <w:szCs w:val="28"/>
        </w:rPr>
        <w:t>相關</w:t>
      </w:r>
      <w:r w:rsidRPr="00C47D1D">
        <w:rPr>
          <w:snapToGrid/>
          <w:kern w:val="2"/>
          <w:szCs w:val="28"/>
        </w:rPr>
        <w:t>社團</w:t>
      </w:r>
      <w:r w:rsidRPr="00C47D1D">
        <w:rPr>
          <w:rFonts w:hint="eastAsia"/>
          <w:snapToGrid/>
          <w:kern w:val="2"/>
          <w:szCs w:val="28"/>
        </w:rPr>
        <w:t>或對環境教育宣導有興趣之大專院校生。</w:t>
      </w:r>
    </w:p>
    <w:p w14:paraId="437279D7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3.</w:t>
      </w:r>
      <w:r w:rsidRPr="00C47D1D">
        <w:rPr>
          <w:snapToGrid/>
          <w:kern w:val="2"/>
          <w:szCs w:val="28"/>
        </w:rPr>
        <w:t>能全程參加本次環境教育志工</w:t>
      </w:r>
      <w:r w:rsidRPr="00C47D1D">
        <w:rPr>
          <w:rFonts w:hint="eastAsia"/>
          <w:snapToGrid/>
          <w:kern w:val="2"/>
          <w:szCs w:val="28"/>
        </w:rPr>
        <w:t>基礎、增能培訓及專業訓練</w:t>
      </w:r>
      <w:r w:rsidRPr="00C47D1D">
        <w:rPr>
          <w:rFonts w:hint="eastAsia"/>
          <w:snapToGrid/>
          <w:kern w:val="2"/>
          <w:szCs w:val="28"/>
        </w:rPr>
        <w:t>(</w:t>
      </w:r>
      <w:r w:rsidRPr="00C47D1D">
        <w:rPr>
          <w:rFonts w:hint="eastAsia"/>
          <w:snapToGrid/>
          <w:kern w:val="2"/>
          <w:szCs w:val="28"/>
        </w:rPr>
        <w:t>訓練期間均不得缺課，如需請假須提前登記並完成補課</w:t>
      </w:r>
      <w:r w:rsidRPr="00C47D1D">
        <w:rPr>
          <w:rFonts w:hint="eastAsia"/>
          <w:snapToGrid/>
          <w:kern w:val="2"/>
          <w:szCs w:val="28"/>
        </w:rPr>
        <w:t>)</w:t>
      </w:r>
      <w:r w:rsidRPr="00C47D1D">
        <w:rPr>
          <w:rFonts w:hint="eastAsia"/>
          <w:snapToGrid/>
          <w:kern w:val="2"/>
          <w:szCs w:val="28"/>
        </w:rPr>
        <w:t>。</w:t>
      </w:r>
    </w:p>
    <w:p w14:paraId="19B90EBD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300" w:left="1120" w:hangingChars="100" w:hanging="280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lastRenderedPageBreak/>
        <w:t>(1)</w:t>
      </w:r>
      <w:r w:rsidRPr="00C47D1D">
        <w:rPr>
          <w:rFonts w:hint="eastAsia"/>
          <w:snapToGrid/>
          <w:kern w:val="2"/>
          <w:szCs w:val="28"/>
        </w:rPr>
        <w:t>基礎訓練：需</w:t>
      </w:r>
      <w:r w:rsidRPr="00C47D1D">
        <w:rPr>
          <w:rFonts w:cstheme="minorBidi"/>
          <w:snapToGrid/>
          <w:kern w:val="2"/>
          <w:szCs w:val="28"/>
        </w:rPr>
        <w:t>完成</w:t>
      </w:r>
      <w:r w:rsidRPr="00C47D1D">
        <w:rPr>
          <w:snapToGrid/>
          <w:kern w:val="2"/>
          <w:szCs w:val="28"/>
        </w:rPr>
        <w:t>「臺北</w:t>
      </w:r>
      <w:r w:rsidRPr="00C47D1D">
        <w:rPr>
          <w:snapToGrid/>
          <w:kern w:val="2"/>
          <w:szCs w:val="28"/>
        </w:rPr>
        <w:t>e</w:t>
      </w:r>
      <w:r w:rsidRPr="00C47D1D">
        <w:rPr>
          <w:snapToGrid/>
          <w:kern w:val="2"/>
          <w:szCs w:val="28"/>
        </w:rPr>
        <w:t>大學習網」基礎訓練課程的網路學習經歷證明</w:t>
      </w:r>
      <w:r w:rsidRPr="00C47D1D">
        <w:rPr>
          <w:rFonts w:hint="eastAsia"/>
          <w:snapToGrid/>
          <w:kern w:val="2"/>
          <w:szCs w:val="28"/>
        </w:rPr>
        <w:t>或雲林縣</w:t>
      </w:r>
      <w:r w:rsidRPr="00C47D1D">
        <w:rPr>
          <w:snapToGrid/>
          <w:kern w:val="2"/>
          <w:szCs w:val="28"/>
        </w:rPr>
        <w:t>社會</w:t>
      </w:r>
      <w:r w:rsidRPr="00C47D1D">
        <w:rPr>
          <w:rFonts w:hint="eastAsia"/>
          <w:snapToGrid/>
          <w:kern w:val="2"/>
          <w:szCs w:val="28"/>
        </w:rPr>
        <w:t>處</w:t>
      </w:r>
      <w:r w:rsidRPr="00C47D1D">
        <w:rPr>
          <w:snapToGrid/>
          <w:kern w:val="2"/>
          <w:szCs w:val="28"/>
        </w:rPr>
        <w:t>志願服務推廣中心開設之</w:t>
      </w:r>
      <w:r w:rsidRPr="00C47D1D">
        <w:rPr>
          <w:rFonts w:hint="eastAsia"/>
          <w:snapToGrid/>
          <w:kern w:val="2"/>
          <w:szCs w:val="28"/>
        </w:rPr>
        <w:t>6</w:t>
      </w:r>
      <w:r w:rsidRPr="00C47D1D">
        <w:rPr>
          <w:snapToGrid/>
          <w:kern w:val="2"/>
          <w:szCs w:val="28"/>
        </w:rPr>
        <w:t>小時實體核心課程</w:t>
      </w:r>
      <w:r w:rsidRPr="00C47D1D">
        <w:rPr>
          <w:rFonts w:hint="eastAsia"/>
          <w:snapToGrid/>
          <w:kern w:val="2"/>
          <w:szCs w:val="28"/>
        </w:rPr>
        <w:t>證明</w:t>
      </w:r>
    </w:p>
    <w:p w14:paraId="6B773622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300" w:left="1120" w:hangingChars="100" w:hanging="280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(2)</w:t>
      </w:r>
      <w:r w:rsidRPr="00C47D1D">
        <w:rPr>
          <w:rFonts w:hint="eastAsia"/>
          <w:snapToGrid/>
          <w:kern w:val="2"/>
          <w:szCs w:val="28"/>
        </w:rPr>
        <w:t>增能培訓：</w:t>
      </w:r>
      <w:r w:rsidRPr="00C47D1D">
        <w:rPr>
          <w:snapToGrid/>
          <w:kern w:val="2"/>
          <w:szCs w:val="28"/>
        </w:rPr>
        <w:t>本局</w:t>
      </w:r>
      <w:r w:rsidRPr="00C47D1D">
        <w:rPr>
          <w:rFonts w:hint="eastAsia"/>
          <w:snapToGrid/>
          <w:kern w:val="2"/>
          <w:szCs w:val="28"/>
        </w:rPr>
        <w:t>6</w:t>
      </w:r>
      <w:r w:rsidRPr="00C47D1D">
        <w:rPr>
          <w:snapToGrid/>
          <w:kern w:val="2"/>
          <w:szCs w:val="28"/>
        </w:rPr>
        <w:t>小時課程</w:t>
      </w:r>
    </w:p>
    <w:p w14:paraId="5764AF82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300" w:left="1120" w:hangingChars="100" w:hanging="280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(3)</w:t>
      </w:r>
      <w:r w:rsidRPr="00C47D1D">
        <w:rPr>
          <w:rFonts w:hint="eastAsia"/>
          <w:snapToGrid/>
          <w:kern w:val="2"/>
          <w:szCs w:val="28"/>
        </w:rPr>
        <w:t>專業訓練：</w:t>
      </w:r>
      <w:r w:rsidRPr="00C47D1D">
        <w:rPr>
          <w:snapToGrid/>
          <w:kern w:val="2"/>
          <w:szCs w:val="28"/>
        </w:rPr>
        <w:t>本局</w:t>
      </w:r>
      <w:r w:rsidRPr="00C47D1D">
        <w:rPr>
          <w:rFonts w:hint="eastAsia"/>
          <w:snapToGrid/>
          <w:kern w:val="2"/>
          <w:szCs w:val="28"/>
        </w:rPr>
        <w:t>12</w:t>
      </w:r>
      <w:r w:rsidRPr="00C47D1D">
        <w:rPr>
          <w:rFonts w:hint="eastAsia"/>
          <w:snapToGrid/>
          <w:kern w:val="2"/>
          <w:szCs w:val="28"/>
        </w:rPr>
        <w:t>小時</w:t>
      </w:r>
      <w:r w:rsidRPr="00C47D1D">
        <w:rPr>
          <w:snapToGrid/>
          <w:kern w:val="2"/>
          <w:szCs w:val="28"/>
        </w:rPr>
        <w:t>課程</w:t>
      </w:r>
    </w:p>
    <w:p w14:paraId="4CAE037D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4.</w:t>
      </w:r>
      <w:r w:rsidRPr="00C47D1D">
        <w:rPr>
          <w:rFonts w:hint="eastAsia"/>
          <w:snapToGrid/>
          <w:kern w:val="2"/>
          <w:szCs w:val="28"/>
        </w:rPr>
        <w:t>環境教育志工原則上每年累積服務時數需達</w:t>
      </w:r>
      <w:r w:rsidRPr="00C47D1D">
        <w:rPr>
          <w:rFonts w:hint="eastAsia"/>
          <w:snapToGrid/>
          <w:kern w:val="2"/>
          <w:szCs w:val="28"/>
        </w:rPr>
        <w:t>24</w:t>
      </w:r>
      <w:r w:rsidRPr="00C47D1D">
        <w:rPr>
          <w:rFonts w:hint="eastAsia"/>
          <w:snapToGrid/>
          <w:kern w:val="2"/>
          <w:szCs w:val="28"/>
        </w:rPr>
        <w:t>小時以上，未達服勤時數者予以解任</w:t>
      </w:r>
      <w:r w:rsidRPr="00C47D1D">
        <w:rPr>
          <w:rFonts w:hint="eastAsia"/>
          <w:snapToGrid/>
          <w:kern w:val="2"/>
          <w:szCs w:val="28"/>
        </w:rPr>
        <w:t>(</w:t>
      </w:r>
      <w:r w:rsidRPr="00C47D1D">
        <w:rPr>
          <w:rFonts w:hint="eastAsia"/>
          <w:snapToGrid/>
          <w:kern w:val="2"/>
          <w:szCs w:val="28"/>
        </w:rPr>
        <w:t>須繳回聘書且</w:t>
      </w:r>
      <w:r w:rsidRPr="00C47D1D">
        <w:rPr>
          <w:rFonts w:hint="eastAsia"/>
          <w:snapToGrid/>
          <w:kern w:val="2"/>
          <w:szCs w:val="28"/>
        </w:rPr>
        <w:t>2</w:t>
      </w:r>
      <w:r w:rsidRPr="00C47D1D">
        <w:rPr>
          <w:rFonts w:hint="eastAsia"/>
          <w:snapToGrid/>
          <w:kern w:val="2"/>
          <w:szCs w:val="28"/>
        </w:rPr>
        <w:t>年內不得再次申請擔任環境教育志工</w:t>
      </w:r>
      <w:r w:rsidRPr="00C47D1D">
        <w:rPr>
          <w:rFonts w:hint="eastAsia"/>
          <w:snapToGrid/>
          <w:kern w:val="2"/>
          <w:szCs w:val="28"/>
        </w:rPr>
        <w:t>)</w:t>
      </w:r>
      <w:r w:rsidRPr="00C47D1D">
        <w:rPr>
          <w:rFonts w:hint="eastAsia"/>
          <w:snapToGrid/>
          <w:kern w:val="2"/>
          <w:szCs w:val="28"/>
        </w:rPr>
        <w:t>，並辦理志工保險退保。</w:t>
      </w:r>
    </w:p>
    <w:p w14:paraId="4AC8B684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5.</w:t>
      </w:r>
      <w:r w:rsidRPr="00C47D1D">
        <w:rPr>
          <w:snapToGrid/>
          <w:kern w:val="2"/>
          <w:szCs w:val="28"/>
        </w:rPr>
        <w:t>具有環境教育相關背景及經驗者、勇於表達或有實際教學經驗者優先招募。完成訓練即依自願服務法可授予訓練結業證書（含基礎訓練、特殊訓練）。</w:t>
      </w:r>
    </w:p>
    <w:p w14:paraId="110EB335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color w:val="000000"/>
          <w:kern w:val="2"/>
          <w:szCs w:val="28"/>
        </w:rPr>
      </w:pPr>
      <w:r w:rsidRPr="00C47D1D">
        <w:rPr>
          <w:snapToGrid/>
          <w:kern w:val="2"/>
          <w:szCs w:val="28"/>
        </w:rPr>
        <w:t>6.</w:t>
      </w:r>
      <w:r w:rsidRPr="00C47D1D">
        <w:rPr>
          <w:snapToGrid/>
          <w:kern w:val="2"/>
          <w:szCs w:val="28"/>
        </w:rPr>
        <w:t>凡通過面試及完成上述各項培訓課程且合格者，本局將另行頒發「雲林縣環境教</w:t>
      </w:r>
      <w:r w:rsidRPr="00C47D1D">
        <w:rPr>
          <w:snapToGrid/>
          <w:color w:val="000000"/>
          <w:kern w:val="2"/>
          <w:szCs w:val="28"/>
        </w:rPr>
        <w:t>育志工」聘書，聘期為核發聘書日起</w:t>
      </w:r>
      <w:r w:rsidRPr="00C47D1D">
        <w:rPr>
          <w:snapToGrid/>
          <w:color w:val="000000"/>
          <w:kern w:val="2"/>
          <w:szCs w:val="28"/>
        </w:rPr>
        <w:t>2</w:t>
      </w:r>
      <w:r w:rsidRPr="00C47D1D">
        <w:rPr>
          <w:snapToGrid/>
          <w:color w:val="000000"/>
          <w:kern w:val="2"/>
          <w:szCs w:val="28"/>
        </w:rPr>
        <w:t>年止。</w:t>
      </w:r>
    </w:p>
    <w:p w14:paraId="7BFDB624" w14:textId="77777777" w:rsidR="00C47D1D" w:rsidRPr="00C47D1D" w:rsidRDefault="00C47D1D" w:rsidP="00C47D1D">
      <w:pPr>
        <w:adjustRightInd w:val="0"/>
        <w:snapToGrid w:val="0"/>
        <w:spacing w:beforeLines="25" w:before="95" w:afterLines="25" w:after="95" w:line="288" w:lineRule="auto"/>
        <w:ind w:leftChars="200" w:left="1022" w:hangingChars="165" w:hanging="462"/>
        <w:jc w:val="both"/>
        <w:rPr>
          <w:snapToGrid/>
          <w:kern w:val="2"/>
          <w:szCs w:val="28"/>
        </w:rPr>
      </w:pPr>
      <w:r w:rsidRPr="00C47D1D">
        <w:rPr>
          <w:snapToGrid/>
          <w:kern w:val="2"/>
          <w:szCs w:val="28"/>
        </w:rPr>
        <w:t>(</w:t>
      </w:r>
      <w:r w:rsidRPr="00C47D1D">
        <w:rPr>
          <w:snapToGrid/>
          <w:kern w:val="2"/>
          <w:szCs w:val="28"/>
        </w:rPr>
        <w:t>二</w:t>
      </w:r>
      <w:r w:rsidRPr="00C47D1D">
        <w:rPr>
          <w:snapToGrid/>
          <w:kern w:val="2"/>
          <w:szCs w:val="28"/>
        </w:rPr>
        <w:t>)</w:t>
      </w:r>
      <w:r w:rsidRPr="00C47D1D">
        <w:rPr>
          <w:snapToGrid/>
          <w:kern w:val="2"/>
          <w:szCs w:val="28"/>
        </w:rPr>
        <w:t>招募程序：</w:t>
      </w:r>
    </w:p>
    <w:p w14:paraId="4F4184A1" w14:textId="77777777" w:rsidR="00C47D1D" w:rsidRPr="00C47D1D" w:rsidRDefault="00C47D1D" w:rsidP="00C47D1D">
      <w:pPr>
        <w:widowControl/>
        <w:overflowPunct w:val="0"/>
        <w:adjustRightInd w:val="0"/>
        <w:snapToGrid w:val="0"/>
        <w:spacing w:beforeLines="25" w:before="95" w:afterLines="25" w:after="95" w:line="288" w:lineRule="auto"/>
        <w:ind w:leftChars="200" w:left="560" w:firstLineChars="200" w:firstLine="560"/>
        <w:jc w:val="both"/>
        <w:rPr>
          <w:rFonts w:cstheme="minorBidi"/>
          <w:snapToGrid/>
          <w:kern w:val="2"/>
          <w:szCs w:val="28"/>
        </w:rPr>
      </w:pPr>
      <w:r w:rsidRPr="00C47D1D">
        <w:rPr>
          <w:rFonts w:cstheme="minorBidi" w:hint="eastAsia"/>
          <w:snapToGrid/>
          <w:kern w:val="2"/>
          <w:szCs w:val="28"/>
        </w:rPr>
        <w:t>本次招募分為二階段進行，第一階段審查個人報名資料，符合資格者始得參加第二階段面試，以能參與增能訓練者優先錄取。</w:t>
      </w:r>
    </w:p>
    <w:p w14:paraId="1F89F094" w14:textId="77777777" w:rsidR="00C47D1D" w:rsidRPr="00C47D1D" w:rsidRDefault="00C47D1D" w:rsidP="00C47D1D">
      <w:pPr>
        <w:adjustRightInd w:val="0"/>
        <w:snapToGrid w:val="0"/>
        <w:spacing w:beforeLines="25" w:before="95" w:afterLines="25" w:after="95" w:line="288" w:lineRule="auto"/>
        <w:ind w:leftChars="200" w:left="1022" w:hangingChars="165" w:hanging="462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(</w:t>
      </w:r>
      <w:r w:rsidRPr="00C47D1D">
        <w:rPr>
          <w:rFonts w:hint="eastAsia"/>
          <w:snapToGrid/>
          <w:kern w:val="2"/>
          <w:szCs w:val="28"/>
        </w:rPr>
        <w:t>三</w:t>
      </w:r>
      <w:r w:rsidRPr="00C47D1D">
        <w:rPr>
          <w:rFonts w:hint="eastAsia"/>
          <w:snapToGrid/>
          <w:kern w:val="2"/>
          <w:szCs w:val="28"/>
        </w:rPr>
        <w:t>)</w:t>
      </w:r>
      <w:r w:rsidRPr="00C47D1D">
        <w:rPr>
          <w:rFonts w:hint="eastAsia"/>
          <w:snapToGrid/>
          <w:kern w:val="2"/>
          <w:szCs w:val="28"/>
        </w:rPr>
        <w:t>報名方式：</w:t>
      </w:r>
    </w:p>
    <w:p w14:paraId="09DF1A50" w14:textId="77777777" w:rsidR="00C47D1D" w:rsidRPr="00C47D1D" w:rsidRDefault="00C47D1D" w:rsidP="00C47D1D">
      <w:pPr>
        <w:widowControl/>
        <w:overflowPunct w:val="0"/>
        <w:adjustRightInd w:val="0"/>
        <w:snapToGrid w:val="0"/>
        <w:spacing w:beforeLines="25" w:before="95" w:afterLines="25" w:after="95" w:line="288" w:lineRule="auto"/>
        <w:ind w:leftChars="200" w:left="560" w:firstLineChars="200" w:firstLine="560"/>
        <w:jc w:val="both"/>
        <w:rPr>
          <w:rFonts w:cstheme="minorBidi"/>
          <w:snapToGrid/>
          <w:kern w:val="2"/>
          <w:szCs w:val="28"/>
        </w:rPr>
      </w:pPr>
      <w:r w:rsidRPr="00C47D1D">
        <w:rPr>
          <w:rFonts w:cstheme="minorBidi"/>
          <w:snapToGrid/>
          <w:kern w:val="2"/>
          <w:szCs w:val="28"/>
        </w:rPr>
        <w:t>即日起統一採書面報名</w:t>
      </w:r>
      <w:r w:rsidRPr="00C47D1D">
        <w:rPr>
          <w:rFonts w:cstheme="minorBidi" w:hint="eastAsia"/>
          <w:snapToGrid/>
          <w:kern w:val="2"/>
          <w:szCs w:val="28"/>
        </w:rPr>
        <w:t>，</w:t>
      </w:r>
      <w:r w:rsidRPr="00C47D1D">
        <w:rPr>
          <w:rFonts w:cstheme="minorBidi"/>
          <w:snapToGrid/>
          <w:kern w:val="2"/>
          <w:szCs w:val="28"/>
        </w:rPr>
        <w:t>填妥報名</w:t>
      </w:r>
      <w:r w:rsidRPr="00C47D1D">
        <w:rPr>
          <w:rFonts w:cstheme="minorBidi" w:hint="eastAsia"/>
          <w:snapToGrid/>
          <w:kern w:val="2"/>
          <w:szCs w:val="28"/>
        </w:rPr>
        <w:t>文件</w:t>
      </w:r>
      <w:r w:rsidRPr="00C47D1D">
        <w:rPr>
          <w:rFonts w:cstheme="minorBidi"/>
          <w:snapToGrid/>
          <w:kern w:val="2"/>
          <w:szCs w:val="28"/>
        </w:rPr>
        <w:t>後，以郵寄、親送等方式，向承辦單位</w:t>
      </w:r>
      <w:r w:rsidRPr="00C47D1D">
        <w:rPr>
          <w:rFonts w:cstheme="minorBidi" w:hint="eastAsia"/>
          <w:snapToGrid/>
          <w:kern w:val="2"/>
          <w:szCs w:val="28"/>
        </w:rPr>
        <w:t>雲林縣</w:t>
      </w:r>
      <w:r w:rsidRPr="00C47D1D">
        <w:rPr>
          <w:rFonts w:cstheme="minorBidi"/>
          <w:snapToGrid/>
          <w:kern w:val="2"/>
          <w:szCs w:val="28"/>
        </w:rPr>
        <w:t>環境保護局報名。</w:t>
      </w:r>
    </w:p>
    <w:p w14:paraId="4F01198C" w14:textId="484C5645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1.</w:t>
      </w:r>
      <w:r w:rsidRPr="00C47D1D">
        <w:rPr>
          <w:snapToGrid/>
          <w:kern w:val="2"/>
          <w:szCs w:val="28"/>
        </w:rPr>
        <w:t>報名時間</w:t>
      </w:r>
      <w:r w:rsidRPr="00C47D1D">
        <w:rPr>
          <w:rFonts w:hint="eastAsia"/>
          <w:snapToGrid/>
          <w:kern w:val="2"/>
          <w:szCs w:val="28"/>
        </w:rPr>
        <w:t>(</w:t>
      </w:r>
      <w:r w:rsidRPr="00C47D1D">
        <w:rPr>
          <w:rFonts w:hint="eastAsia"/>
          <w:snapToGrid/>
          <w:kern w:val="2"/>
          <w:szCs w:val="28"/>
        </w:rPr>
        <w:t>暫定</w:t>
      </w:r>
      <w:r w:rsidRPr="00C47D1D">
        <w:rPr>
          <w:rFonts w:hint="eastAsia"/>
          <w:snapToGrid/>
          <w:kern w:val="2"/>
          <w:szCs w:val="28"/>
        </w:rPr>
        <w:t>)</w:t>
      </w:r>
      <w:r w:rsidRPr="00C47D1D">
        <w:rPr>
          <w:snapToGrid/>
          <w:kern w:val="2"/>
          <w:szCs w:val="28"/>
        </w:rPr>
        <w:t>：即日起至</w:t>
      </w:r>
      <w:r w:rsidRPr="00C47D1D">
        <w:rPr>
          <w:snapToGrid/>
          <w:kern w:val="2"/>
          <w:szCs w:val="28"/>
        </w:rPr>
        <w:t xml:space="preserve"> 1</w:t>
      </w:r>
      <w:r w:rsidRPr="00C47D1D">
        <w:rPr>
          <w:rFonts w:hint="eastAsia"/>
          <w:snapToGrid/>
          <w:kern w:val="2"/>
          <w:szCs w:val="28"/>
        </w:rPr>
        <w:t>10</w:t>
      </w:r>
      <w:r w:rsidRPr="00C47D1D">
        <w:rPr>
          <w:snapToGrid/>
          <w:kern w:val="2"/>
          <w:szCs w:val="28"/>
        </w:rPr>
        <w:t>年</w:t>
      </w:r>
      <w:r w:rsidRPr="00C47D1D">
        <w:rPr>
          <w:rFonts w:hint="eastAsia"/>
          <w:snapToGrid/>
          <w:kern w:val="2"/>
          <w:szCs w:val="28"/>
        </w:rPr>
        <w:t>5</w:t>
      </w:r>
      <w:r w:rsidRPr="00C47D1D">
        <w:rPr>
          <w:snapToGrid/>
          <w:kern w:val="2"/>
          <w:szCs w:val="28"/>
        </w:rPr>
        <w:t>月</w:t>
      </w:r>
      <w:r w:rsidR="0035310E">
        <w:rPr>
          <w:snapToGrid/>
          <w:kern w:val="2"/>
          <w:szCs w:val="28"/>
        </w:rPr>
        <w:t>19</w:t>
      </w:r>
      <w:r w:rsidRPr="00C47D1D">
        <w:rPr>
          <w:snapToGrid/>
          <w:kern w:val="2"/>
          <w:szCs w:val="28"/>
        </w:rPr>
        <w:t>日</w:t>
      </w:r>
      <w:r w:rsidRPr="00C47D1D">
        <w:rPr>
          <w:snapToGrid/>
          <w:kern w:val="2"/>
          <w:szCs w:val="28"/>
        </w:rPr>
        <w:t>(</w:t>
      </w:r>
      <w:r w:rsidR="0035310E">
        <w:rPr>
          <w:rFonts w:hint="eastAsia"/>
          <w:snapToGrid/>
          <w:kern w:val="2"/>
          <w:szCs w:val="28"/>
        </w:rPr>
        <w:t>三</w:t>
      </w:r>
      <w:r w:rsidRPr="00C47D1D">
        <w:rPr>
          <w:snapToGrid/>
          <w:kern w:val="2"/>
          <w:szCs w:val="28"/>
        </w:rPr>
        <w:t>)</w:t>
      </w:r>
      <w:r w:rsidRPr="00C47D1D">
        <w:rPr>
          <w:rFonts w:hint="eastAsia"/>
          <w:snapToGrid/>
          <w:kern w:val="2"/>
          <w:szCs w:val="28"/>
        </w:rPr>
        <w:t>下午</w:t>
      </w:r>
      <w:r w:rsidRPr="00C47D1D">
        <w:rPr>
          <w:rFonts w:hint="eastAsia"/>
          <w:snapToGrid/>
          <w:kern w:val="2"/>
          <w:szCs w:val="28"/>
        </w:rPr>
        <w:t>5</w:t>
      </w:r>
      <w:r w:rsidRPr="00C47D1D">
        <w:rPr>
          <w:rFonts w:hint="eastAsia"/>
          <w:snapToGrid/>
          <w:kern w:val="2"/>
          <w:szCs w:val="28"/>
        </w:rPr>
        <w:t>點</w:t>
      </w:r>
      <w:r w:rsidRPr="00C47D1D">
        <w:rPr>
          <w:snapToGrid/>
          <w:kern w:val="2"/>
          <w:szCs w:val="28"/>
        </w:rPr>
        <w:t>止</w:t>
      </w:r>
      <w:r w:rsidRPr="00C47D1D">
        <w:rPr>
          <w:rFonts w:hint="eastAsia"/>
          <w:snapToGrid/>
          <w:kern w:val="2"/>
          <w:szCs w:val="28"/>
        </w:rPr>
        <w:t>，郵寄</w:t>
      </w:r>
      <w:r w:rsidRPr="00C47D1D">
        <w:rPr>
          <w:snapToGrid/>
          <w:kern w:val="2"/>
          <w:szCs w:val="28"/>
        </w:rPr>
        <w:t>以郵戳為憑。</w:t>
      </w:r>
    </w:p>
    <w:p w14:paraId="783DE952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2.</w:t>
      </w:r>
      <w:r w:rsidRPr="00C47D1D">
        <w:rPr>
          <w:snapToGrid/>
          <w:kern w:val="2"/>
          <w:szCs w:val="28"/>
        </w:rPr>
        <w:t>報名資料：申請者應檢具報名表</w:t>
      </w:r>
      <w:r w:rsidRPr="00C47D1D">
        <w:rPr>
          <w:rFonts w:hint="eastAsia"/>
          <w:snapToGrid/>
          <w:kern w:val="2"/>
          <w:szCs w:val="28"/>
        </w:rPr>
        <w:t>(</w:t>
      </w:r>
      <w:r w:rsidRPr="00C47D1D">
        <w:rPr>
          <w:rFonts w:hint="eastAsia"/>
          <w:snapToGrid/>
          <w:kern w:val="2"/>
          <w:szCs w:val="28"/>
        </w:rPr>
        <w:t>附件一</w:t>
      </w:r>
      <w:r w:rsidRPr="00C47D1D">
        <w:rPr>
          <w:rFonts w:hint="eastAsia"/>
          <w:snapToGrid/>
          <w:kern w:val="2"/>
          <w:szCs w:val="28"/>
        </w:rPr>
        <w:t>)</w:t>
      </w:r>
      <w:r w:rsidRPr="00C47D1D">
        <w:rPr>
          <w:snapToGrid/>
          <w:kern w:val="2"/>
          <w:szCs w:val="28"/>
        </w:rPr>
        <w:t>、服務同意書</w:t>
      </w:r>
      <w:r w:rsidRPr="00C47D1D">
        <w:rPr>
          <w:rFonts w:hint="eastAsia"/>
          <w:snapToGrid/>
          <w:kern w:val="2"/>
          <w:szCs w:val="28"/>
        </w:rPr>
        <w:t>(</w:t>
      </w:r>
      <w:r w:rsidRPr="00C47D1D">
        <w:rPr>
          <w:rFonts w:hint="eastAsia"/>
          <w:snapToGrid/>
          <w:kern w:val="2"/>
          <w:szCs w:val="28"/>
        </w:rPr>
        <w:t>附件二</w:t>
      </w:r>
      <w:r w:rsidRPr="00C47D1D">
        <w:rPr>
          <w:rFonts w:hint="eastAsia"/>
          <w:snapToGrid/>
          <w:kern w:val="2"/>
          <w:szCs w:val="28"/>
        </w:rPr>
        <w:t>)</w:t>
      </w:r>
      <w:r w:rsidRPr="00C47D1D">
        <w:rPr>
          <w:snapToGrid/>
          <w:kern w:val="2"/>
          <w:szCs w:val="28"/>
        </w:rPr>
        <w:t>、</w:t>
      </w:r>
      <w:r w:rsidRPr="00C47D1D">
        <w:rPr>
          <w:snapToGrid/>
          <w:kern w:val="2"/>
          <w:szCs w:val="28"/>
        </w:rPr>
        <w:t>1</w:t>
      </w:r>
      <w:r w:rsidRPr="00C47D1D">
        <w:rPr>
          <w:snapToGrid/>
          <w:kern w:val="2"/>
          <w:szCs w:val="28"/>
        </w:rPr>
        <w:t>吋相片</w:t>
      </w:r>
      <w:r w:rsidRPr="00C47D1D">
        <w:rPr>
          <w:snapToGrid/>
          <w:kern w:val="2"/>
          <w:szCs w:val="28"/>
        </w:rPr>
        <w:t>1</w:t>
      </w:r>
      <w:r w:rsidRPr="00C47D1D">
        <w:rPr>
          <w:snapToGrid/>
          <w:kern w:val="2"/>
          <w:szCs w:val="28"/>
        </w:rPr>
        <w:t>張。</w:t>
      </w:r>
    </w:p>
    <w:p w14:paraId="7A2CEA58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3.</w:t>
      </w:r>
      <w:r w:rsidRPr="00C47D1D">
        <w:rPr>
          <w:rFonts w:hint="eastAsia"/>
          <w:snapToGrid/>
          <w:kern w:val="2"/>
          <w:szCs w:val="28"/>
        </w:rPr>
        <w:t>報名簡章請至雲林縣環保局</w:t>
      </w:r>
      <w:r w:rsidRPr="00C47D1D">
        <w:rPr>
          <w:snapToGrid/>
          <w:kern w:val="2"/>
          <w:szCs w:val="28"/>
        </w:rPr>
        <w:t>環境教育</w:t>
      </w:r>
      <w:r w:rsidRPr="00C47D1D">
        <w:rPr>
          <w:rFonts w:hint="eastAsia"/>
          <w:snapToGrid/>
          <w:kern w:val="2"/>
          <w:szCs w:val="28"/>
        </w:rPr>
        <w:t>資訊</w:t>
      </w:r>
      <w:r w:rsidRPr="00C47D1D">
        <w:rPr>
          <w:snapToGrid/>
          <w:kern w:val="2"/>
          <w:szCs w:val="28"/>
        </w:rPr>
        <w:t>網站</w:t>
      </w:r>
      <w:r w:rsidRPr="00C47D1D">
        <w:rPr>
          <w:snapToGrid/>
          <w:kern w:val="2"/>
          <w:szCs w:val="28"/>
        </w:rPr>
        <w:t>(</w:t>
      </w:r>
      <w:r w:rsidRPr="00C47D1D">
        <w:rPr>
          <w:snapToGrid/>
          <w:kern w:val="2"/>
          <w:szCs w:val="28"/>
        </w:rPr>
        <w:t>網址：</w:t>
      </w:r>
      <w:r w:rsidRPr="00C47D1D">
        <w:rPr>
          <w:snapToGrid/>
          <w:kern w:val="2"/>
          <w:szCs w:val="28"/>
        </w:rPr>
        <w:t xml:space="preserve"> </w:t>
      </w:r>
      <w:hyperlink r:id="rId8" w:history="1">
        <w:r w:rsidRPr="00C47D1D">
          <w:rPr>
            <w:snapToGrid/>
            <w:kern w:val="2"/>
            <w:szCs w:val="28"/>
          </w:rPr>
          <w:t>https://eeis.ylepb.gov.tw/</w:t>
        </w:r>
      </w:hyperlink>
      <w:r w:rsidRPr="00C47D1D">
        <w:rPr>
          <w:snapToGrid/>
          <w:kern w:val="2"/>
          <w:szCs w:val="28"/>
        </w:rPr>
        <w:t>)</w:t>
      </w:r>
      <w:r w:rsidRPr="00C47D1D">
        <w:rPr>
          <w:snapToGrid/>
          <w:kern w:val="2"/>
          <w:szCs w:val="28"/>
        </w:rPr>
        <w:t>下載簡章，郵寄或親送至</w:t>
      </w:r>
      <w:r w:rsidRPr="00C47D1D">
        <w:rPr>
          <w:rFonts w:hint="eastAsia"/>
          <w:snapToGrid/>
          <w:kern w:val="2"/>
          <w:szCs w:val="28"/>
        </w:rPr>
        <w:t>雲林縣環境保護局</w:t>
      </w:r>
      <w:r w:rsidRPr="00C47D1D">
        <w:rPr>
          <w:snapToGrid/>
          <w:kern w:val="2"/>
          <w:szCs w:val="28"/>
        </w:rPr>
        <w:t>(</w:t>
      </w:r>
      <w:r w:rsidRPr="00C47D1D">
        <w:rPr>
          <w:snapToGrid/>
          <w:kern w:val="2"/>
          <w:szCs w:val="28"/>
        </w:rPr>
        <w:t>地址：</w:t>
      </w:r>
      <w:r w:rsidRPr="00C47D1D">
        <w:rPr>
          <w:rFonts w:hint="eastAsia"/>
          <w:snapToGrid/>
          <w:kern w:val="2"/>
          <w:szCs w:val="28"/>
        </w:rPr>
        <w:t>64051</w:t>
      </w:r>
      <w:r w:rsidRPr="00C47D1D">
        <w:rPr>
          <w:rFonts w:hint="eastAsia"/>
          <w:snapToGrid/>
          <w:kern w:val="2"/>
          <w:szCs w:val="28"/>
        </w:rPr>
        <w:t>雲林縣斗六市雲林路一段</w:t>
      </w:r>
      <w:r w:rsidRPr="00C47D1D">
        <w:rPr>
          <w:rFonts w:hint="eastAsia"/>
          <w:snapToGrid/>
          <w:kern w:val="2"/>
          <w:szCs w:val="28"/>
        </w:rPr>
        <w:t>170</w:t>
      </w:r>
      <w:r w:rsidRPr="00C47D1D">
        <w:rPr>
          <w:rFonts w:hint="eastAsia"/>
          <w:snapToGrid/>
          <w:kern w:val="2"/>
          <w:szCs w:val="28"/>
        </w:rPr>
        <w:t>號</w:t>
      </w:r>
      <w:r w:rsidRPr="00C47D1D">
        <w:rPr>
          <w:rFonts w:hint="eastAsia"/>
          <w:snapToGrid/>
          <w:kern w:val="2"/>
          <w:szCs w:val="28"/>
        </w:rPr>
        <w:t xml:space="preserve"> </w:t>
      </w:r>
      <w:r w:rsidRPr="00C47D1D">
        <w:rPr>
          <w:rFonts w:hint="eastAsia"/>
          <w:snapToGrid/>
          <w:kern w:val="2"/>
          <w:szCs w:val="28"/>
        </w:rPr>
        <w:t>雲林縣環境保護局綜合計畫科</w:t>
      </w:r>
      <w:r w:rsidRPr="00C47D1D">
        <w:rPr>
          <w:snapToGrid/>
          <w:kern w:val="2"/>
          <w:szCs w:val="28"/>
        </w:rPr>
        <w:t>收</w:t>
      </w:r>
      <w:r w:rsidRPr="00C47D1D">
        <w:rPr>
          <w:snapToGrid/>
          <w:kern w:val="2"/>
          <w:szCs w:val="28"/>
        </w:rPr>
        <w:t>)</w:t>
      </w:r>
      <w:r w:rsidRPr="00C47D1D">
        <w:rPr>
          <w:snapToGrid/>
          <w:kern w:val="2"/>
          <w:szCs w:val="28"/>
        </w:rPr>
        <w:t>，並請於封面註明「</w:t>
      </w:r>
      <w:r w:rsidRPr="00C47D1D">
        <w:rPr>
          <w:snapToGrid/>
          <w:kern w:val="2"/>
          <w:szCs w:val="28"/>
        </w:rPr>
        <w:t>1</w:t>
      </w:r>
      <w:r w:rsidRPr="00C47D1D">
        <w:rPr>
          <w:rFonts w:hint="eastAsia"/>
          <w:snapToGrid/>
          <w:kern w:val="2"/>
          <w:szCs w:val="28"/>
        </w:rPr>
        <w:t>10</w:t>
      </w:r>
      <w:r w:rsidRPr="00C47D1D">
        <w:rPr>
          <w:snapToGrid/>
          <w:kern w:val="2"/>
          <w:szCs w:val="28"/>
        </w:rPr>
        <w:t>年度</w:t>
      </w:r>
      <w:r w:rsidRPr="00C47D1D">
        <w:rPr>
          <w:rFonts w:hint="eastAsia"/>
          <w:snapToGrid/>
          <w:kern w:val="2"/>
          <w:szCs w:val="28"/>
        </w:rPr>
        <w:t>雲林縣</w:t>
      </w:r>
      <w:r w:rsidRPr="00C47D1D">
        <w:rPr>
          <w:snapToGrid/>
          <w:kern w:val="2"/>
          <w:szCs w:val="28"/>
        </w:rPr>
        <w:t>環境教育志工招募</w:t>
      </w:r>
      <w:r w:rsidRPr="00C47D1D">
        <w:rPr>
          <w:rFonts w:hint="eastAsia"/>
          <w:snapToGrid/>
          <w:kern w:val="2"/>
          <w:szCs w:val="28"/>
        </w:rPr>
        <w:t>報名</w:t>
      </w:r>
      <w:r w:rsidRPr="00C47D1D">
        <w:rPr>
          <w:snapToGrid/>
          <w:kern w:val="2"/>
          <w:szCs w:val="28"/>
        </w:rPr>
        <w:t>資料」。如有疑問請洽</w:t>
      </w:r>
      <w:r w:rsidRPr="00C47D1D">
        <w:rPr>
          <w:rFonts w:hint="eastAsia"/>
          <w:snapToGrid/>
          <w:kern w:val="2"/>
          <w:szCs w:val="28"/>
        </w:rPr>
        <w:t>林先生</w:t>
      </w:r>
      <w:r w:rsidRPr="00C47D1D">
        <w:rPr>
          <w:snapToGrid/>
          <w:kern w:val="2"/>
          <w:szCs w:val="28"/>
        </w:rPr>
        <w:t xml:space="preserve"> 05-5376684 </w:t>
      </w:r>
      <w:r w:rsidRPr="00C47D1D">
        <w:rPr>
          <w:snapToGrid/>
          <w:kern w:val="2"/>
          <w:szCs w:val="28"/>
        </w:rPr>
        <w:t>或</w:t>
      </w:r>
      <w:r w:rsidRPr="00C47D1D">
        <w:rPr>
          <w:rFonts w:hint="eastAsia"/>
          <w:snapToGrid/>
          <w:kern w:val="2"/>
          <w:szCs w:val="28"/>
        </w:rPr>
        <w:t xml:space="preserve"> </w:t>
      </w:r>
      <w:r w:rsidRPr="00C47D1D">
        <w:rPr>
          <w:snapToGrid/>
          <w:kern w:val="2"/>
          <w:szCs w:val="28"/>
        </w:rPr>
        <w:t>鍾小姐</w:t>
      </w:r>
      <w:r w:rsidRPr="00C47D1D">
        <w:rPr>
          <w:snapToGrid/>
          <w:kern w:val="2"/>
          <w:szCs w:val="28"/>
        </w:rPr>
        <w:t xml:space="preserve"> 04-22296229#25</w:t>
      </w:r>
      <w:r w:rsidRPr="00C47D1D">
        <w:rPr>
          <w:snapToGrid/>
          <w:kern w:val="2"/>
          <w:szCs w:val="28"/>
        </w:rPr>
        <w:t>。</w:t>
      </w:r>
    </w:p>
    <w:p w14:paraId="2827200A" w14:textId="77777777" w:rsidR="00C47D1D" w:rsidRPr="00C47D1D" w:rsidRDefault="00C47D1D" w:rsidP="00C47D1D">
      <w:pPr>
        <w:adjustRightInd w:val="0"/>
        <w:snapToGrid w:val="0"/>
        <w:spacing w:beforeLines="25" w:before="95" w:afterLines="25" w:after="95" w:line="288" w:lineRule="auto"/>
        <w:ind w:leftChars="200" w:left="1022" w:hangingChars="165" w:hanging="462"/>
        <w:jc w:val="both"/>
        <w:rPr>
          <w:snapToGrid/>
        </w:rPr>
      </w:pPr>
      <w:r w:rsidRPr="00C47D1D">
        <w:rPr>
          <w:rFonts w:hint="eastAsia"/>
          <w:snapToGrid/>
        </w:rPr>
        <w:t>(</w:t>
      </w:r>
      <w:r w:rsidRPr="00C47D1D">
        <w:rPr>
          <w:rFonts w:hint="eastAsia"/>
          <w:snapToGrid/>
        </w:rPr>
        <w:t>四</w:t>
      </w:r>
      <w:r w:rsidRPr="00C47D1D">
        <w:rPr>
          <w:rFonts w:hint="eastAsia"/>
          <w:snapToGrid/>
        </w:rPr>
        <w:t>)</w:t>
      </w:r>
      <w:r w:rsidRPr="00C47D1D">
        <w:rPr>
          <w:snapToGrid/>
        </w:rPr>
        <w:t>面試</w:t>
      </w:r>
      <w:r w:rsidRPr="00C47D1D">
        <w:rPr>
          <w:snapToGrid/>
          <w:kern w:val="2"/>
          <w:szCs w:val="28"/>
        </w:rPr>
        <w:t>須知</w:t>
      </w:r>
      <w:r w:rsidRPr="00C47D1D">
        <w:rPr>
          <w:rFonts w:hint="eastAsia"/>
          <w:snapToGrid/>
        </w:rPr>
        <w:t>：</w:t>
      </w:r>
    </w:p>
    <w:p w14:paraId="0004F308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1.</w:t>
      </w:r>
      <w:r w:rsidRPr="00C47D1D">
        <w:rPr>
          <w:rFonts w:hint="eastAsia"/>
          <w:snapToGrid/>
          <w:kern w:val="2"/>
          <w:szCs w:val="28"/>
        </w:rPr>
        <w:t>面試程序：</w:t>
      </w:r>
      <w:r w:rsidRPr="00C47D1D">
        <w:rPr>
          <w:snapToGrid/>
          <w:kern w:val="2"/>
          <w:szCs w:val="28"/>
        </w:rPr>
        <w:t>審核報名資料</w:t>
      </w:r>
      <w:r w:rsidRPr="00C47D1D">
        <w:rPr>
          <w:snapToGrid/>
          <w:kern w:val="2"/>
          <w:szCs w:val="28"/>
        </w:rPr>
        <w:t>→</w:t>
      </w:r>
      <w:r w:rsidRPr="00C47D1D">
        <w:rPr>
          <w:snapToGrid/>
          <w:kern w:val="2"/>
          <w:szCs w:val="28"/>
        </w:rPr>
        <w:t>安排面試</w:t>
      </w:r>
      <w:r w:rsidRPr="00C47D1D">
        <w:rPr>
          <w:snapToGrid/>
          <w:kern w:val="2"/>
          <w:szCs w:val="28"/>
        </w:rPr>
        <w:t>→</w:t>
      </w:r>
      <w:r w:rsidRPr="00C47D1D">
        <w:rPr>
          <w:snapToGrid/>
          <w:kern w:val="2"/>
          <w:szCs w:val="28"/>
        </w:rPr>
        <w:t>委員面試</w:t>
      </w:r>
      <w:r w:rsidRPr="00C47D1D">
        <w:rPr>
          <w:snapToGrid/>
          <w:kern w:val="2"/>
          <w:szCs w:val="28"/>
        </w:rPr>
        <w:t>→</w:t>
      </w:r>
      <w:r w:rsidRPr="00C47D1D">
        <w:rPr>
          <w:snapToGrid/>
          <w:kern w:val="2"/>
          <w:szCs w:val="28"/>
        </w:rPr>
        <w:t>以</w:t>
      </w:r>
      <w:r w:rsidRPr="00C47D1D">
        <w:rPr>
          <w:rFonts w:hint="eastAsia"/>
          <w:snapToGrid/>
          <w:kern w:val="2"/>
          <w:szCs w:val="28"/>
        </w:rPr>
        <w:t>電子郵件或電話個別</w:t>
      </w:r>
      <w:r w:rsidRPr="00C47D1D">
        <w:rPr>
          <w:snapToGrid/>
          <w:kern w:val="2"/>
          <w:szCs w:val="28"/>
        </w:rPr>
        <w:t>通知面試結果。</w:t>
      </w:r>
    </w:p>
    <w:p w14:paraId="58EC33C0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2.</w:t>
      </w:r>
      <w:r w:rsidRPr="00C47D1D">
        <w:rPr>
          <w:snapToGrid/>
          <w:kern w:val="2"/>
          <w:szCs w:val="28"/>
        </w:rPr>
        <w:t>面試</w:t>
      </w:r>
      <w:r w:rsidRPr="00C47D1D">
        <w:rPr>
          <w:rFonts w:hint="eastAsia"/>
          <w:snapToGrid/>
          <w:kern w:val="2"/>
          <w:szCs w:val="28"/>
        </w:rPr>
        <w:t>方式</w:t>
      </w:r>
    </w:p>
    <w:p w14:paraId="788A2F47" w14:textId="11E24C03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300" w:left="1120" w:hangingChars="100" w:hanging="280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(1)</w:t>
      </w:r>
      <w:r w:rsidRPr="00C47D1D">
        <w:rPr>
          <w:snapToGrid/>
          <w:kern w:val="2"/>
          <w:szCs w:val="28"/>
        </w:rPr>
        <w:t>面試時間</w:t>
      </w:r>
      <w:r w:rsidRPr="00C47D1D">
        <w:rPr>
          <w:rFonts w:hint="eastAsia"/>
          <w:snapToGrid/>
          <w:kern w:val="2"/>
          <w:szCs w:val="28"/>
        </w:rPr>
        <w:t>(</w:t>
      </w:r>
      <w:r w:rsidRPr="00C47D1D">
        <w:rPr>
          <w:rFonts w:hint="eastAsia"/>
          <w:snapToGrid/>
          <w:kern w:val="2"/>
          <w:szCs w:val="28"/>
        </w:rPr>
        <w:t>暫定</w:t>
      </w:r>
      <w:r w:rsidRPr="00C47D1D">
        <w:rPr>
          <w:rFonts w:hint="eastAsia"/>
          <w:snapToGrid/>
          <w:kern w:val="2"/>
          <w:szCs w:val="28"/>
        </w:rPr>
        <w:t>)</w:t>
      </w:r>
      <w:r w:rsidRPr="00C47D1D">
        <w:rPr>
          <w:snapToGrid/>
          <w:kern w:val="2"/>
          <w:szCs w:val="28"/>
        </w:rPr>
        <w:t>：</w:t>
      </w:r>
      <w:r w:rsidRPr="00C47D1D">
        <w:rPr>
          <w:rFonts w:cstheme="minorBidi" w:hint="eastAsia"/>
          <w:snapToGrid/>
          <w:kern w:val="2"/>
          <w:szCs w:val="28"/>
        </w:rPr>
        <w:t>預定</w:t>
      </w:r>
      <w:r w:rsidRPr="00C47D1D">
        <w:rPr>
          <w:rFonts w:hint="eastAsia"/>
          <w:snapToGrid/>
          <w:kern w:val="2"/>
          <w:szCs w:val="28"/>
        </w:rPr>
        <w:t>於</w:t>
      </w:r>
      <w:r w:rsidRPr="00C47D1D">
        <w:rPr>
          <w:snapToGrid/>
          <w:kern w:val="2"/>
          <w:szCs w:val="28"/>
        </w:rPr>
        <w:t>1</w:t>
      </w:r>
      <w:r w:rsidRPr="00C47D1D">
        <w:rPr>
          <w:rFonts w:hint="eastAsia"/>
          <w:snapToGrid/>
          <w:kern w:val="2"/>
          <w:szCs w:val="28"/>
        </w:rPr>
        <w:t>10</w:t>
      </w:r>
      <w:r w:rsidRPr="00C47D1D">
        <w:rPr>
          <w:snapToGrid/>
          <w:kern w:val="2"/>
          <w:szCs w:val="28"/>
        </w:rPr>
        <w:t>年</w:t>
      </w:r>
      <w:r w:rsidRPr="00C47D1D">
        <w:rPr>
          <w:rFonts w:hint="eastAsia"/>
          <w:snapToGrid/>
          <w:kern w:val="2"/>
          <w:szCs w:val="28"/>
        </w:rPr>
        <w:t>5</w:t>
      </w:r>
      <w:r w:rsidR="006806EC">
        <w:rPr>
          <w:rFonts w:hint="eastAsia"/>
          <w:snapToGrid/>
          <w:kern w:val="2"/>
          <w:szCs w:val="28"/>
        </w:rPr>
        <w:t>~</w:t>
      </w:r>
      <w:r w:rsidR="0035310E">
        <w:rPr>
          <w:snapToGrid/>
          <w:kern w:val="2"/>
          <w:szCs w:val="28"/>
        </w:rPr>
        <w:t>6</w:t>
      </w:r>
      <w:r w:rsidRPr="00C47D1D">
        <w:rPr>
          <w:rFonts w:hint="eastAsia"/>
          <w:snapToGrid/>
          <w:kern w:val="2"/>
          <w:szCs w:val="28"/>
        </w:rPr>
        <w:t>月份（將有專員另行通知報到時間）。</w:t>
      </w:r>
    </w:p>
    <w:p w14:paraId="6844BF63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300" w:left="1120" w:hangingChars="100" w:hanging="280"/>
        <w:jc w:val="both"/>
        <w:rPr>
          <w:rFonts w:cstheme="minorBidi"/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lastRenderedPageBreak/>
        <w:t>(2)</w:t>
      </w:r>
      <w:r w:rsidRPr="00C47D1D">
        <w:rPr>
          <w:snapToGrid/>
          <w:kern w:val="2"/>
          <w:szCs w:val="28"/>
        </w:rPr>
        <w:t>面試地</w:t>
      </w:r>
      <w:r w:rsidRPr="00C47D1D">
        <w:rPr>
          <w:rFonts w:cstheme="minorBidi"/>
          <w:snapToGrid/>
          <w:kern w:val="2"/>
          <w:szCs w:val="28"/>
        </w:rPr>
        <w:t>點：</w:t>
      </w:r>
      <w:r w:rsidRPr="00C47D1D">
        <w:rPr>
          <w:rFonts w:cstheme="minorBidi" w:hint="eastAsia"/>
          <w:snapToGrid/>
          <w:kern w:val="2"/>
          <w:szCs w:val="28"/>
        </w:rPr>
        <w:t>雲林縣</w:t>
      </w:r>
      <w:r w:rsidRPr="00C47D1D">
        <w:rPr>
          <w:rFonts w:cstheme="minorBidi"/>
          <w:snapToGrid/>
          <w:kern w:val="2"/>
          <w:szCs w:val="28"/>
        </w:rPr>
        <w:t>環境保護局</w:t>
      </w:r>
      <w:r w:rsidRPr="00C47D1D">
        <w:rPr>
          <w:rFonts w:cstheme="minorBidi"/>
          <w:snapToGrid/>
          <w:kern w:val="2"/>
          <w:szCs w:val="28"/>
        </w:rPr>
        <w:t>(</w:t>
      </w:r>
      <w:r w:rsidRPr="00C47D1D">
        <w:rPr>
          <w:rFonts w:cstheme="minorBidi" w:hint="eastAsia"/>
          <w:snapToGrid/>
          <w:kern w:val="2"/>
          <w:szCs w:val="28"/>
        </w:rPr>
        <w:t>暫定</w:t>
      </w:r>
      <w:r w:rsidRPr="00C47D1D">
        <w:rPr>
          <w:rFonts w:cstheme="minorBidi" w:hint="eastAsia"/>
          <w:snapToGrid/>
          <w:kern w:val="2"/>
          <w:szCs w:val="28"/>
        </w:rPr>
        <w:t>1</w:t>
      </w:r>
      <w:r w:rsidRPr="00C47D1D">
        <w:rPr>
          <w:rFonts w:cstheme="minorBidi"/>
          <w:snapToGrid/>
          <w:kern w:val="2"/>
          <w:szCs w:val="28"/>
        </w:rPr>
        <w:t>樓會議室</w:t>
      </w:r>
      <w:r w:rsidRPr="00C47D1D">
        <w:rPr>
          <w:rFonts w:cstheme="minorBidi"/>
          <w:snapToGrid/>
          <w:kern w:val="2"/>
          <w:szCs w:val="28"/>
        </w:rPr>
        <w:t>)</w:t>
      </w:r>
    </w:p>
    <w:p w14:paraId="306F17E6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300" w:left="1120" w:hangingChars="100" w:hanging="280"/>
        <w:jc w:val="both"/>
        <w:rPr>
          <w:rFonts w:cstheme="minorBidi"/>
          <w:snapToGrid/>
          <w:kern w:val="2"/>
          <w:szCs w:val="28"/>
        </w:rPr>
      </w:pPr>
      <w:r w:rsidRPr="00C47D1D">
        <w:rPr>
          <w:rFonts w:cstheme="minorBidi" w:hint="eastAsia"/>
          <w:snapToGrid/>
          <w:kern w:val="2"/>
          <w:szCs w:val="28"/>
        </w:rPr>
        <w:t>(3)</w:t>
      </w:r>
      <w:r w:rsidRPr="00C47D1D">
        <w:rPr>
          <w:rFonts w:cstheme="minorBidi" w:hint="eastAsia"/>
          <w:snapToGrid/>
          <w:kern w:val="2"/>
          <w:szCs w:val="28"/>
        </w:rPr>
        <w:t>面試內容</w:t>
      </w:r>
      <w:r w:rsidRPr="00C47D1D">
        <w:rPr>
          <w:rFonts w:cstheme="minorBidi"/>
          <w:snapToGrid/>
          <w:kern w:val="2"/>
          <w:szCs w:val="28"/>
        </w:rPr>
        <w:t>：</w:t>
      </w:r>
      <w:r w:rsidRPr="00C47D1D">
        <w:rPr>
          <w:rFonts w:cstheme="minorBidi" w:hint="eastAsia"/>
          <w:snapToGrid/>
          <w:kern w:val="2"/>
          <w:szCs w:val="28"/>
        </w:rPr>
        <w:t>自我介紹</w:t>
      </w:r>
      <w:r w:rsidRPr="00C47D1D">
        <w:rPr>
          <w:rFonts w:cstheme="minorBidi" w:hint="eastAsia"/>
          <w:snapToGrid/>
          <w:kern w:val="2"/>
          <w:szCs w:val="28"/>
        </w:rPr>
        <w:t>3</w:t>
      </w:r>
      <w:r w:rsidRPr="00C47D1D">
        <w:rPr>
          <w:rFonts w:cstheme="minorBidi" w:hint="eastAsia"/>
          <w:snapToGrid/>
          <w:kern w:val="2"/>
          <w:szCs w:val="28"/>
        </w:rPr>
        <w:t>分鐘、委員提問與答詢</w:t>
      </w:r>
      <w:r w:rsidRPr="00C47D1D">
        <w:rPr>
          <w:rFonts w:cstheme="minorBidi" w:hint="eastAsia"/>
          <w:snapToGrid/>
          <w:kern w:val="2"/>
          <w:szCs w:val="28"/>
        </w:rPr>
        <w:t>7</w:t>
      </w:r>
      <w:r w:rsidRPr="00C47D1D">
        <w:rPr>
          <w:rFonts w:cstheme="minorBidi" w:hint="eastAsia"/>
          <w:snapToGrid/>
          <w:kern w:val="2"/>
          <w:szCs w:val="28"/>
        </w:rPr>
        <w:t>分鐘。</w:t>
      </w:r>
    </w:p>
    <w:p w14:paraId="30F4B1B7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300" w:left="1120" w:hangingChars="100" w:hanging="280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(4)</w:t>
      </w:r>
      <w:r w:rsidRPr="00C47D1D">
        <w:rPr>
          <w:rFonts w:cstheme="minorBidi"/>
          <w:snapToGrid/>
          <w:kern w:val="2"/>
          <w:szCs w:val="28"/>
        </w:rPr>
        <w:t>公布</w:t>
      </w:r>
      <w:r w:rsidRPr="00C47D1D">
        <w:rPr>
          <w:snapToGrid/>
          <w:kern w:val="2"/>
          <w:szCs w:val="28"/>
        </w:rPr>
        <w:t>錄取名單：</w:t>
      </w:r>
      <w:r w:rsidRPr="00C47D1D">
        <w:rPr>
          <w:rFonts w:hint="eastAsia"/>
          <w:snapToGrid/>
          <w:kern w:val="2"/>
          <w:szCs w:val="28"/>
        </w:rPr>
        <w:t>約面試後</w:t>
      </w:r>
      <w:r w:rsidRPr="00C47D1D">
        <w:rPr>
          <w:rFonts w:hint="eastAsia"/>
          <w:snapToGrid/>
          <w:kern w:val="2"/>
          <w:szCs w:val="28"/>
        </w:rPr>
        <w:t>1 ~ 2</w:t>
      </w:r>
      <w:r w:rsidRPr="00C47D1D">
        <w:rPr>
          <w:rFonts w:hint="eastAsia"/>
          <w:snapToGrid/>
          <w:kern w:val="2"/>
          <w:szCs w:val="28"/>
        </w:rPr>
        <w:t>週</w:t>
      </w:r>
      <w:r w:rsidRPr="00C47D1D">
        <w:rPr>
          <w:snapToGrid/>
          <w:kern w:val="2"/>
          <w:szCs w:val="28"/>
        </w:rPr>
        <w:t>。</w:t>
      </w:r>
    </w:p>
    <w:p w14:paraId="3652872F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300" w:left="1120" w:hangingChars="100" w:hanging="280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(5)</w:t>
      </w:r>
      <w:r w:rsidRPr="00C47D1D">
        <w:rPr>
          <w:snapToGrid/>
          <w:kern w:val="2"/>
          <w:szCs w:val="28"/>
        </w:rPr>
        <w:t>訓練時間：共計</w:t>
      </w:r>
      <w:r w:rsidRPr="00C47D1D">
        <w:rPr>
          <w:snapToGrid/>
          <w:kern w:val="2"/>
          <w:szCs w:val="28"/>
        </w:rPr>
        <w:t xml:space="preserve"> </w:t>
      </w:r>
      <w:r w:rsidRPr="00C47D1D">
        <w:rPr>
          <w:rFonts w:hint="eastAsia"/>
          <w:snapToGrid/>
          <w:kern w:val="2"/>
          <w:szCs w:val="28"/>
        </w:rPr>
        <w:t>24</w:t>
      </w:r>
      <w:r w:rsidRPr="00C47D1D">
        <w:rPr>
          <w:snapToGrid/>
          <w:kern w:val="2"/>
          <w:szCs w:val="28"/>
        </w:rPr>
        <w:t xml:space="preserve"> </w:t>
      </w:r>
      <w:r w:rsidRPr="00C47D1D">
        <w:rPr>
          <w:snapToGrid/>
          <w:kern w:val="2"/>
          <w:szCs w:val="28"/>
        </w:rPr>
        <w:t>小時。</w:t>
      </w:r>
    </w:p>
    <w:p w14:paraId="1718D76A" w14:textId="77777777" w:rsidR="00C47D1D" w:rsidRPr="00C47D1D" w:rsidRDefault="00C47D1D" w:rsidP="00C47D1D">
      <w:pPr>
        <w:widowControl/>
        <w:numPr>
          <w:ilvl w:val="0"/>
          <w:numId w:val="4"/>
        </w:numPr>
        <w:adjustRightInd w:val="0"/>
        <w:snapToGrid w:val="0"/>
        <w:spacing w:beforeLines="25" w:before="95" w:afterLines="25" w:after="95" w:line="288" w:lineRule="auto"/>
        <w:ind w:leftChars="470" w:left="1602" w:hangingChars="102" w:hanging="286"/>
        <w:jc w:val="both"/>
        <w:rPr>
          <w:rFonts w:cstheme="minorBidi"/>
          <w:snapToGrid/>
          <w:kern w:val="2"/>
          <w:szCs w:val="28"/>
        </w:rPr>
      </w:pPr>
      <w:r w:rsidRPr="00C47D1D">
        <w:rPr>
          <w:rFonts w:cstheme="minorBidi"/>
          <w:snapToGrid/>
          <w:kern w:val="2"/>
          <w:szCs w:val="28"/>
        </w:rPr>
        <w:t>基礎訓練</w:t>
      </w:r>
      <w:r w:rsidRPr="00C47D1D">
        <w:rPr>
          <w:rFonts w:cstheme="minorBidi" w:hint="eastAsia"/>
          <w:snapToGrid/>
          <w:kern w:val="2"/>
          <w:szCs w:val="28"/>
        </w:rPr>
        <w:t>(6</w:t>
      </w:r>
      <w:r w:rsidRPr="00C47D1D">
        <w:rPr>
          <w:rFonts w:cstheme="minorBidi" w:hint="eastAsia"/>
          <w:snapToGrid/>
          <w:kern w:val="2"/>
          <w:szCs w:val="28"/>
        </w:rPr>
        <w:t>小時</w:t>
      </w:r>
      <w:r w:rsidRPr="00C47D1D">
        <w:rPr>
          <w:rFonts w:cstheme="minorBidi" w:hint="eastAsia"/>
          <w:snapToGrid/>
          <w:kern w:val="2"/>
          <w:szCs w:val="28"/>
        </w:rPr>
        <w:t>)</w:t>
      </w:r>
      <w:r w:rsidRPr="00C47D1D">
        <w:rPr>
          <w:rFonts w:cstheme="minorBidi"/>
          <w:snapToGrid/>
          <w:kern w:val="2"/>
          <w:szCs w:val="28"/>
        </w:rPr>
        <w:t>：</w:t>
      </w:r>
      <w:r w:rsidRPr="00C47D1D">
        <w:rPr>
          <w:rFonts w:cstheme="minorBidi" w:hint="eastAsia"/>
          <w:snapToGrid/>
          <w:kern w:val="2"/>
          <w:szCs w:val="28"/>
        </w:rPr>
        <w:t>請自行至臺北</w:t>
      </w:r>
      <w:r w:rsidRPr="00C47D1D">
        <w:rPr>
          <w:rFonts w:cstheme="minorBidi" w:hint="eastAsia"/>
          <w:snapToGrid/>
          <w:kern w:val="2"/>
          <w:szCs w:val="28"/>
        </w:rPr>
        <w:t>e</w:t>
      </w:r>
      <w:r w:rsidRPr="00C47D1D">
        <w:rPr>
          <w:rFonts w:cstheme="minorBidi" w:hint="eastAsia"/>
          <w:snapToGrid/>
          <w:kern w:val="2"/>
          <w:szCs w:val="28"/>
        </w:rPr>
        <w:t>大完成線上課程，並於增能訓練時繳交證明，上課方式請見附件三。</w:t>
      </w:r>
    </w:p>
    <w:p w14:paraId="2F0CBFF8" w14:textId="77777777" w:rsidR="00C47D1D" w:rsidRPr="00C47D1D" w:rsidRDefault="00C47D1D" w:rsidP="00771450">
      <w:pPr>
        <w:widowControl/>
        <w:numPr>
          <w:ilvl w:val="0"/>
          <w:numId w:val="4"/>
        </w:numPr>
        <w:adjustRightInd w:val="0"/>
        <w:snapToGrid w:val="0"/>
        <w:spacing w:beforeLines="25" w:before="95" w:afterLines="25" w:after="95" w:line="288" w:lineRule="auto"/>
        <w:ind w:leftChars="470" w:left="1602" w:hangingChars="102" w:hanging="286"/>
        <w:jc w:val="both"/>
        <w:rPr>
          <w:rFonts w:cstheme="minorBidi"/>
          <w:snapToGrid/>
          <w:kern w:val="2"/>
          <w:szCs w:val="28"/>
        </w:rPr>
      </w:pPr>
      <w:r w:rsidRPr="00C47D1D">
        <w:rPr>
          <w:rFonts w:cstheme="minorBidi" w:hint="eastAsia"/>
          <w:snapToGrid/>
          <w:kern w:val="2"/>
          <w:szCs w:val="28"/>
        </w:rPr>
        <w:t>增能培訓</w:t>
      </w:r>
      <w:r w:rsidRPr="00C47D1D">
        <w:rPr>
          <w:rFonts w:cstheme="minorBidi" w:hint="eastAsia"/>
          <w:snapToGrid/>
          <w:kern w:val="2"/>
          <w:szCs w:val="28"/>
        </w:rPr>
        <w:t>(6</w:t>
      </w:r>
      <w:r w:rsidRPr="00C47D1D">
        <w:rPr>
          <w:rFonts w:cstheme="minorBidi" w:hint="eastAsia"/>
          <w:snapToGrid/>
          <w:kern w:val="2"/>
          <w:szCs w:val="28"/>
        </w:rPr>
        <w:t>小時</w:t>
      </w:r>
      <w:r w:rsidRPr="00C47D1D">
        <w:rPr>
          <w:rFonts w:cstheme="minorBidi" w:hint="eastAsia"/>
          <w:snapToGrid/>
          <w:kern w:val="2"/>
          <w:szCs w:val="28"/>
        </w:rPr>
        <w:t>)</w:t>
      </w:r>
      <w:r w:rsidRPr="00C47D1D">
        <w:rPr>
          <w:rFonts w:cstheme="minorBidi"/>
          <w:snapToGrid/>
          <w:kern w:val="2"/>
          <w:szCs w:val="28"/>
        </w:rPr>
        <w:t>：</w:t>
      </w:r>
      <w:r w:rsidRPr="00C47D1D">
        <w:rPr>
          <w:rFonts w:cstheme="minorBidi" w:hint="eastAsia"/>
          <w:snapToGrid/>
          <w:kern w:val="2"/>
          <w:szCs w:val="28"/>
        </w:rPr>
        <w:t>暫定</w:t>
      </w:r>
      <w:r w:rsidRPr="00C47D1D">
        <w:rPr>
          <w:rFonts w:cstheme="minorBidi"/>
          <w:snapToGrid/>
          <w:kern w:val="2"/>
          <w:szCs w:val="28"/>
        </w:rPr>
        <w:t>1</w:t>
      </w:r>
      <w:r w:rsidRPr="00C47D1D">
        <w:rPr>
          <w:rFonts w:cstheme="minorBidi" w:hint="eastAsia"/>
          <w:snapToGrid/>
          <w:kern w:val="2"/>
          <w:szCs w:val="28"/>
        </w:rPr>
        <w:t>10</w:t>
      </w:r>
      <w:r w:rsidRPr="00C47D1D">
        <w:rPr>
          <w:rFonts w:cstheme="minorBidi"/>
          <w:snapToGrid/>
          <w:kern w:val="2"/>
          <w:szCs w:val="28"/>
        </w:rPr>
        <w:t>年</w:t>
      </w:r>
      <w:r w:rsidRPr="00C47D1D">
        <w:rPr>
          <w:rFonts w:cstheme="minorBidi" w:hint="eastAsia"/>
          <w:snapToGrid/>
          <w:kern w:val="2"/>
          <w:szCs w:val="28"/>
        </w:rPr>
        <w:t>9-12</w:t>
      </w:r>
      <w:r w:rsidRPr="00C47D1D">
        <w:rPr>
          <w:rFonts w:cstheme="minorBidi"/>
          <w:snapToGrid/>
          <w:kern w:val="2"/>
          <w:szCs w:val="28"/>
        </w:rPr>
        <w:t>月</w:t>
      </w:r>
      <w:r w:rsidRPr="00C47D1D">
        <w:rPr>
          <w:rFonts w:cstheme="minorBidi" w:hint="eastAsia"/>
          <w:snapToGrid/>
          <w:kern w:val="2"/>
          <w:szCs w:val="28"/>
        </w:rPr>
        <w:t>份。</w:t>
      </w:r>
    </w:p>
    <w:p w14:paraId="172D6B5B" w14:textId="77777777" w:rsidR="00C47D1D" w:rsidRPr="00C47D1D" w:rsidRDefault="00C47D1D" w:rsidP="00C47D1D">
      <w:pPr>
        <w:widowControl/>
        <w:numPr>
          <w:ilvl w:val="0"/>
          <w:numId w:val="4"/>
        </w:numPr>
        <w:adjustRightInd w:val="0"/>
        <w:snapToGrid w:val="0"/>
        <w:spacing w:beforeLines="25" w:before="95" w:afterLines="25" w:after="95" w:line="288" w:lineRule="auto"/>
        <w:ind w:leftChars="470" w:left="1602" w:hangingChars="102" w:hanging="286"/>
        <w:jc w:val="both"/>
        <w:rPr>
          <w:rFonts w:cstheme="minorBidi"/>
          <w:snapToGrid/>
          <w:kern w:val="2"/>
          <w:szCs w:val="28"/>
        </w:rPr>
      </w:pPr>
      <w:r w:rsidRPr="00C47D1D">
        <w:rPr>
          <w:rFonts w:cstheme="minorBidi" w:hint="eastAsia"/>
          <w:snapToGrid/>
          <w:kern w:val="2"/>
          <w:szCs w:val="28"/>
        </w:rPr>
        <w:t>專業</w:t>
      </w:r>
      <w:r w:rsidRPr="00C47D1D">
        <w:rPr>
          <w:rFonts w:cstheme="minorBidi"/>
          <w:snapToGrid/>
          <w:kern w:val="2"/>
          <w:szCs w:val="28"/>
        </w:rPr>
        <w:t>訓練</w:t>
      </w:r>
      <w:r w:rsidRPr="00C47D1D">
        <w:rPr>
          <w:rFonts w:cstheme="minorBidi" w:hint="eastAsia"/>
          <w:snapToGrid/>
          <w:kern w:val="2"/>
          <w:szCs w:val="28"/>
        </w:rPr>
        <w:t>(6</w:t>
      </w:r>
      <w:r w:rsidRPr="00C47D1D">
        <w:rPr>
          <w:rFonts w:cstheme="minorBidi" w:hint="eastAsia"/>
          <w:snapToGrid/>
          <w:kern w:val="2"/>
          <w:szCs w:val="28"/>
        </w:rPr>
        <w:t>小時，</w:t>
      </w:r>
      <w:r w:rsidRPr="00C47D1D">
        <w:rPr>
          <w:rFonts w:cstheme="minorBidi" w:hint="eastAsia"/>
          <w:snapToGrid/>
          <w:kern w:val="2"/>
          <w:szCs w:val="28"/>
        </w:rPr>
        <w:t>2</w:t>
      </w:r>
      <w:r w:rsidRPr="00C47D1D">
        <w:rPr>
          <w:rFonts w:cstheme="minorBidi" w:hint="eastAsia"/>
          <w:snapToGrid/>
          <w:kern w:val="2"/>
          <w:szCs w:val="28"/>
        </w:rPr>
        <w:t>場次，共</w:t>
      </w:r>
      <w:r w:rsidRPr="00C47D1D">
        <w:rPr>
          <w:rFonts w:cstheme="minorBidi" w:hint="eastAsia"/>
          <w:snapToGrid/>
          <w:kern w:val="2"/>
          <w:szCs w:val="28"/>
        </w:rPr>
        <w:t>12</w:t>
      </w:r>
      <w:r w:rsidRPr="00C47D1D">
        <w:rPr>
          <w:rFonts w:cstheme="minorBidi" w:hint="eastAsia"/>
          <w:snapToGrid/>
          <w:kern w:val="2"/>
          <w:szCs w:val="28"/>
        </w:rPr>
        <w:t>小時</w:t>
      </w:r>
      <w:r w:rsidRPr="00C47D1D">
        <w:rPr>
          <w:rFonts w:cstheme="minorBidi" w:hint="eastAsia"/>
          <w:snapToGrid/>
          <w:kern w:val="2"/>
          <w:szCs w:val="28"/>
        </w:rPr>
        <w:t>)</w:t>
      </w:r>
      <w:r w:rsidRPr="00C47D1D">
        <w:rPr>
          <w:rFonts w:cstheme="minorBidi"/>
          <w:snapToGrid/>
          <w:kern w:val="2"/>
          <w:szCs w:val="28"/>
        </w:rPr>
        <w:t>：</w:t>
      </w:r>
      <w:r w:rsidRPr="00C47D1D">
        <w:rPr>
          <w:rFonts w:cstheme="minorBidi" w:hint="eastAsia"/>
          <w:snapToGrid/>
          <w:kern w:val="2"/>
          <w:szCs w:val="28"/>
        </w:rPr>
        <w:t>暫定</w:t>
      </w:r>
      <w:r w:rsidRPr="00C47D1D">
        <w:rPr>
          <w:rFonts w:cstheme="minorBidi"/>
          <w:snapToGrid/>
          <w:kern w:val="2"/>
          <w:szCs w:val="28"/>
        </w:rPr>
        <w:t>1</w:t>
      </w:r>
      <w:r w:rsidRPr="00C47D1D">
        <w:rPr>
          <w:rFonts w:cstheme="minorBidi" w:hint="eastAsia"/>
          <w:snapToGrid/>
          <w:kern w:val="2"/>
          <w:szCs w:val="28"/>
        </w:rPr>
        <w:t>10</w:t>
      </w:r>
      <w:r w:rsidRPr="00C47D1D">
        <w:rPr>
          <w:rFonts w:cstheme="minorBidi"/>
          <w:snapToGrid/>
          <w:kern w:val="2"/>
          <w:szCs w:val="28"/>
        </w:rPr>
        <w:t>年</w:t>
      </w:r>
      <w:r w:rsidRPr="00C47D1D">
        <w:rPr>
          <w:rFonts w:cstheme="minorBidi" w:hint="eastAsia"/>
          <w:snapToGrid/>
          <w:kern w:val="2"/>
          <w:szCs w:val="28"/>
        </w:rPr>
        <w:t>5~6</w:t>
      </w:r>
      <w:r w:rsidRPr="00C47D1D">
        <w:rPr>
          <w:rFonts w:cstheme="minorBidi"/>
          <w:snapToGrid/>
          <w:kern w:val="2"/>
          <w:szCs w:val="28"/>
        </w:rPr>
        <w:t>月</w:t>
      </w:r>
      <w:r w:rsidRPr="00C47D1D">
        <w:rPr>
          <w:rFonts w:cstheme="minorBidi" w:hint="eastAsia"/>
          <w:snapToGrid/>
          <w:kern w:val="2"/>
          <w:szCs w:val="28"/>
        </w:rPr>
        <w:t>份、</w:t>
      </w:r>
      <w:r w:rsidRPr="00C47D1D">
        <w:rPr>
          <w:rFonts w:cstheme="minorBidi" w:hint="eastAsia"/>
          <w:snapToGrid/>
          <w:kern w:val="2"/>
          <w:szCs w:val="28"/>
        </w:rPr>
        <w:t>9~12</w:t>
      </w:r>
      <w:r w:rsidRPr="00C47D1D">
        <w:rPr>
          <w:rFonts w:cstheme="minorBidi"/>
          <w:snapToGrid/>
          <w:kern w:val="2"/>
          <w:szCs w:val="28"/>
        </w:rPr>
        <w:t>月</w:t>
      </w:r>
      <w:r w:rsidRPr="00C47D1D">
        <w:rPr>
          <w:rFonts w:cstheme="minorBidi" w:hint="eastAsia"/>
          <w:snapToGrid/>
          <w:kern w:val="2"/>
          <w:szCs w:val="28"/>
        </w:rPr>
        <w:t>份辦理。</w:t>
      </w:r>
    </w:p>
    <w:p w14:paraId="6674145D" w14:textId="2E95D60C" w:rsidR="001016DF" w:rsidRPr="00AB3F1A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300" w:left="1120" w:hangingChars="100" w:hanging="280"/>
        <w:jc w:val="both"/>
        <w:rPr>
          <w:szCs w:val="28"/>
        </w:rPr>
      </w:pPr>
      <w:r>
        <w:rPr>
          <w:rFonts w:hint="eastAsia"/>
          <w:snapToGrid/>
          <w:kern w:val="2"/>
          <w:szCs w:val="28"/>
        </w:rPr>
        <w:t>(6</w:t>
      </w:r>
      <w:r w:rsidRPr="00C47D1D">
        <w:rPr>
          <w:rFonts w:hint="eastAsia"/>
          <w:snapToGrid/>
          <w:kern w:val="2"/>
          <w:szCs w:val="28"/>
        </w:rPr>
        <w:t>)</w:t>
      </w:r>
      <w:r w:rsidRPr="00C47D1D">
        <w:rPr>
          <w:snapToGrid/>
          <w:kern w:val="2"/>
          <w:szCs w:val="28"/>
        </w:rPr>
        <w:t>特殊</w:t>
      </w:r>
      <w:r w:rsidRPr="00C47D1D">
        <w:rPr>
          <w:rFonts w:hint="eastAsia"/>
          <w:snapToGrid/>
          <w:kern w:val="2"/>
          <w:szCs w:val="28"/>
        </w:rPr>
        <w:t>及增能</w:t>
      </w:r>
      <w:r w:rsidRPr="00C47D1D">
        <w:rPr>
          <w:snapToGrid/>
          <w:kern w:val="2"/>
          <w:szCs w:val="28"/>
        </w:rPr>
        <w:t>訓練受訓地點：</w:t>
      </w:r>
      <w:r w:rsidRPr="00C47D1D">
        <w:rPr>
          <w:rFonts w:hint="eastAsia"/>
          <w:snapToGrid/>
          <w:kern w:val="2"/>
          <w:szCs w:val="28"/>
        </w:rPr>
        <w:t>另行通知。</w:t>
      </w:r>
    </w:p>
    <w:p w14:paraId="0E3E1CC3" w14:textId="09994229" w:rsidR="001016DF" w:rsidRPr="00AB3F1A" w:rsidRDefault="001016DF" w:rsidP="00AB3F1A">
      <w:pPr>
        <w:pStyle w:val="aa"/>
        <w:rPr>
          <w:rFonts w:ascii="Times New Roman" w:eastAsia="標楷體" w:hAnsi="Times New Roman" w:cs="Times New Roman"/>
        </w:rPr>
      </w:pPr>
      <w:bookmarkStart w:id="3" w:name="_Toc65929655"/>
      <w:r w:rsidRPr="00AB3F1A">
        <w:rPr>
          <w:rFonts w:ascii="Times New Roman" w:eastAsia="標楷體" w:hAnsi="Times New Roman" w:cs="Times New Roman"/>
        </w:rPr>
        <w:t>四、</w:t>
      </w:r>
      <w:bookmarkEnd w:id="3"/>
      <w:r w:rsidR="00C47D1D" w:rsidRPr="00C47D1D">
        <w:rPr>
          <w:rFonts w:ascii="Times New Roman" w:eastAsia="標楷體" w:hAnsi="Times New Roman" w:cs="Times New Roman" w:hint="eastAsia"/>
        </w:rPr>
        <w:t>環境教育志工服務項目</w:t>
      </w:r>
    </w:p>
    <w:p w14:paraId="2F53CBE3" w14:textId="77777777" w:rsidR="00C47D1D" w:rsidRPr="00C47D1D" w:rsidRDefault="00C47D1D" w:rsidP="00C47D1D">
      <w:pPr>
        <w:adjustRightInd w:val="0"/>
        <w:snapToGrid w:val="0"/>
        <w:spacing w:beforeLines="25" w:before="95" w:afterLines="25" w:after="95" w:line="288" w:lineRule="auto"/>
        <w:ind w:leftChars="200" w:left="1022" w:hangingChars="165" w:hanging="462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(</w:t>
      </w:r>
      <w:r w:rsidRPr="00C47D1D">
        <w:rPr>
          <w:rFonts w:hint="eastAsia"/>
          <w:snapToGrid/>
          <w:kern w:val="2"/>
          <w:szCs w:val="28"/>
        </w:rPr>
        <w:t>一</w:t>
      </w:r>
      <w:r w:rsidRPr="00C47D1D">
        <w:rPr>
          <w:rFonts w:hint="eastAsia"/>
          <w:snapToGrid/>
          <w:kern w:val="2"/>
          <w:szCs w:val="28"/>
        </w:rPr>
        <w:t>)</w:t>
      </w:r>
      <w:r w:rsidRPr="00C47D1D">
        <w:rPr>
          <w:rFonts w:hint="eastAsia"/>
          <w:snapToGrid/>
          <w:kern w:val="2"/>
          <w:szCs w:val="28"/>
        </w:rPr>
        <w:t>經常性服務工作</w:t>
      </w:r>
    </w:p>
    <w:p w14:paraId="3CC19849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1.</w:t>
      </w:r>
      <w:r w:rsidRPr="00C47D1D">
        <w:rPr>
          <w:rFonts w:hint="eastAsia"/>
          <w:snapToGrid/>
          <w:kern w:val="2"/>
          <w:szCs w:val="28"/>
        </w:rPr>
        <w:t>環境教育之推廣。</w:t>
      </w:r>
    </w:p>
    <w:p w14:paraId="69FBF3AC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2.</w:t>
      </w:r>
      <w:r w:rsidRPr="00C47D1D">
        <w:rPr>
          <w:rFonts w:hint="eastAsia"/>
          <w:snapToGrid/>
          <w:kern w:val="2"/>
          <w:szCs w:val="28"/>
        </w:rPr>
        <w:t>綠色消費活動之推廣。</w:t>
      </w:r>
    </w:p>
    <w:p w14:paraId="01BFEE72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3.</w:t>
      </w:r>
      <w:r w:rsidRPr="00C47D1D">
        <w:rPr>
          <w:rFonts w:hint="eastAsia"/>
          <w:snapToGrid/>
          <w:kern w:val="2"/>
          <w:szCs w:val="28"/>
        </w:rPr>
        <w:t>協助志願服務運用單位訓練環境教育志工。</w:t>
      </w:r>
    </w:p>
    <w:p w14:paraId="3B2B408A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4.</w:t>
      </w:r>
      <w:r w:rsidRPr="00C47D1D">
        <w:rPr>
          <w:rFonts w:hint="eastAsia"/>
          <w:snapToGrid/>
          <w:kern w:val="2"/>
          <w:szCs w:val="28"/>
        </w:rPr>
        <w:t>協同環境教育宣導服務。</w:t>
      </w:r>
    </w:p>
    <w:p w14:paraId="0557BFA9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5.</w:t>
      </w:r>
      <w:r w:rsidRPr="00C47D1D">
        <w:rPr>
          <w:rFonts w:hint="eastAsia"/>
          <w:snapToGrid/>
          <w:kern w:val="2"/>
          <w:szCs w:val="28"/>
        </w:rPr>
        <w:t>設計課程或活動並前往企業、社區、學校等單位宣導環保政策及經驗分享。</w:t>
      </w:r>
    </w:p>
    <w:p w14:paraId="1260727D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6.</w:t>
      </w:r>
      <w:r w:rsidRPr="00C47D1D">
        <w:rPr>
          <w:rFonts w:hint="eastAsia"/>
          <w:snapToGrid/>
          <w:kern w:val="2"/>
          <w:szCs w:val="28"/>
        </w:rPr>
        <w:t>協助擔任環境教育設施場所解說員。</w:t>
      </w:r>
    </w:p>
    <w:p w14:paraId="1914F2D0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7.</w:t>
      </w:r>
      <w:r w:rsidRPr="00C47D1D">
        <w:rPr>
          <w:rFonts w:hint="eastAsia"/>
          <w:snapToGrid/>
          <w:kern w:val="2"/>
          <w:szCs w:val="28"/>
        </w:rPr>
        <w:t>協助編輯環境保護教案文宣。</w:t>
      </w:r>
    </w:p>
    <w:p w14:paraId="53B3E164" w14:textId="77777777" w:rsidR="00C47D1D" w:rsidRPr="00C47D1D" w:rsidRDefault="00C47D1D" w:rsidP="00C47D1D">
      <w:pPr>
        <w:adjustRightInd w:val="0"/>
        <w:snapToGrid w:val="0"/>
        <w:spacing w:beforeLines="25" w:before="95" w:afterLines="25" w:after="95" w:line="288" w:lineRule="auto"/>
        <w:ind w:leftChars="200" w:left="1022" w:hangingChars="165" w:hanging="462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(</w:t>
      </w:r>
      <w:r w:rsidRPr="00C47D1D">
        <w:rPr>
          <w:rFonts w:hint="eastAsia"/>
          <w:snapToGrid/>
          <w:kern w:val="2"/>
          <w:szCs w:val="28"/>
        </w:rPr>
        <w:t>二</w:t>
      </w:r>
      <w:r w:rsidRPr="00C47D1D">
        <w:rPr>
          <w:rFonts w:hint="eastAsia"/>
          <w:snapToGrid/>
          <w:kern w:val="2"/>
          <w:szCs w:val="28"/>
        </w:rPr>
        <w:t>)</w:t>
      </w:r>
      <w:r w:rsidRPr="00C47D1D">
        <w:rPr>
          <w:rFonts w:hint="eastAsia"/>
          <w:snapToGrid/>
          <w:kern w:val="2"/>
          <w:szCs w:val="28"/>
        </w:rPr>
        <w:t>特別服務工作</w:t>
      </w:r>
    </w:p>
    <w:p w14:paraId="36DA8C46" w14:textId="77777777" w:rsidR="00C47D1D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1.</w:t>
      </w:r>
      <w:r w:rsidRPr="00C47D1D">
        <w:rPr>
          <w:rFonts w:hint="eastAsia"/>
          <w:snapToGrid/>
          <w:kern w:val="2"/>
          <w:szCs w:val="28"/>
        </w:rPr>
        <w:t>配合中央及縣府政策業務之推動。</w:t>
      </w:r>
    </w:p>
    <w:p w14:paraId="1CA7C939" w14:textId="79443630" w:rsidR="001016DF" w:rsidRPr="00C47D1D" w:rsidRDefault="00C47D1D" w:rsidP="00C47D1D">
      <w:pPr>
        <w:widowControl/>
        <w:adjustRightInd w:val="0"/>
        <w:snapToGrid w:val="0"/>
        <w:spacing w:beforeLines="25" w:before="95" w:afterLines="25" w:after="95" w:line="288" w:lineRule="auto"/>
        <w:ind w:leftChars="250" w:left="938" w:hangingChars="85" w:hanging="238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2.</w:t>
      </w:r>
      <w:r w:rsidRPr="00C47D1D">
        <w:rPr>
          <w:rFonts w:hint="eastAsia"/>
          <w:snapToGrid/>
          <w:kern w:val="2"/>
          <w:szCs w:val="28"/>
        </w:rPr>
        <w:t>其他與環境教育相關工作（視運用單位需要服務的項目訂定）。</w:t>
      </w:r>
    </w:p>
    <w:p w14:paraId="6BDF57B6" w14:textId="1C860319" w:rsidR="001016DF" w:rsidRPr="00AB3F1A" w:rsidRDefault="001016DF" w:rsidP="00AB3F1A">
      <w:pPr>
        <w:pStyle w:val="aa"/>
        <w:rPr>
          <w:rFonts w:ascii="Times New Roman" w:eastAsia="標楷體" w:hAnsi="Times New Roman" w:cs="Times New Roman"/>
        </w:rPr>
      </w:pPr>
      <w:bookmarkStart w:id="4" w:name="_Toc65929656"/>
      <w:r w:rsidRPr="00AB3F1A">
        <w:rPr>
          <w:rFonts w:ascii="Times New Roman" w:eastAsia="標楷體" w:hAnsi="Times New Roman" w:cs="Times New Roman"/>
        </w:rPr>
        <w:t>五、</w:t>
      </w:r>
      <w:bookmarkEnd w:id="4"/>
      <w:r w:rsidR="00C47D1D">
        <w:rPr>
          <w:rFonts w:ascii="Times New Roman" w:eastAsia="標楷體" w:hAnsi="Times New Roman" w:cs="Times New Roman" w:hint="eastAsia"/>
        </w:rPr>
        <w:t>其他</w:t>
      </w:r>
    </w:p>
    <w:p w14:paraId="51CFCB9A" w14:textId="77777777" w:rsidR="00C47D1D" w:rsidRPr="00C47D1D" w:rsidRDefault="00C47D1D" w:rsidP="00C47D1D">
      <w:pPr>
        <w:adjustRightInd w:val="0"/>
        <w:snapToGrid w:val="0"/>
        <w:spacing w:beforeLines="25" w:before="95" w:afterLines="25" w:after="95" w:line="288" w:lineRule="auto"/>
        <w:ind w:leftChars="200" w:left="1022" w:hangingChars="165" w:hanging="462"/>
        <w:jc w:val="both"/>
        <w:rPr>
          <w:snapToGrid/>
          <w:kern w:val="2"/>
          <w:szCs w:val="28"/>
        </w:rPr>
      </w:pPr>
      <w:bookmarkStart w:id="5" w:name="_Toc65929657"/>
      <w:r w:rsidRPr="00C47D1D">
        <w:rPr>
          <w:rFonts w:hint="eastAsia"/>
          <w:snapToGrid/>
          <w:kern w:val="2"/>
          <w:szCs w:val="28"/>
        </w:rPr>
        <w:t>(</w:t>
      </w:r>
      <w:r w:rsidRPr="00C47D1D">
        <w:rPr>
          <w:rFonts w:hint="eastAsia"/>
          <w:snapToGrid/>
          <w:kern w:val="2"/>
          <w:szCs w:val="28"/>
        </w:rPr>
        <w:t>一</w:t>
      </w:r>
      <w:r w:rsidRPr="00C47D1D">
        <w:rPr>
          <w:rFonts w:hint="eastAsia"/>
          <w:snapToGrid/>
          <w:kern w:val="2"/>
          <w:szCs w:val="28"/>
        </w:rPr>
        <w:t>)</w:t>
      </w:r>
      <w:r w:rsidRPr="00C47D1D">
        <w:rPr>
          <w:rFonts w:hint="eastAsia"/>
          <w:snapToGrid/>
          <w:kern w:val="2"/>
          <w:szCs w:val="28"/>
        </w:rPr>
        <w:t>環境教育志工凡違反志願服務法相關規定或於服勤時有違法、行為不當、損及本局聲譽並經查證屬實者，撤銷其志工資格</w:t>
      </w:r>
      <w:r w:rsidRPr="00C47D1D">
        <w:rPr>
          <w:rFonts w:hint="eastAsia"/>
          <w:snapToGrid/>
          <w:kern w:val="2"/>
          <w:szCs w:val="28"/>
        </w:rPr>
        <w:t>(</w:t>
      </w:r>
      <w:r w:rsidRPr="00C47D1D">
        <w:rPr>
          <w:rFonts w:hint="eastAsia"/>
          <w:snapToGrid/>
          <w:kern w:val="2"/>
          <w:szCs w:val="28"/>
        </w:rPr>
        <w:t>並須繳回聘書</w:t>
      </w:r>
      <w:r w:rsidRPr="00C47D1D">
        <w:rPr>
          <w:rFonts w:hint="eastAsia"/>
          <w:snapToGrid/>
          <w:kern w:val="2"/>
          <w:szCs w:val="28"/>
        </w:rPr>
        <w:t>)</w:t>
      </w:r>
      <w:r w:rsidRPr="00C47D1D">
        <w:rPr>
          <w:rFonts w:hint="eastAsia"/>
          <w:snapToGrid/>
          <w:kern w:val="2"/>
          <w:szCs w:val="28"/>
        </w:rPr>
        <w:t>。</w:t>
      </w:r>
    </w:p>
    <w:p w14:paraId="2BC2A73E" w14:textId="77777777" w:rsidR="00C47D1D" w:rsidRPr="00C47D1D" w:rsidRDefault="00C47D1D" w:rsidP="00C47D1D">
      <w:pPr>
        <w:adjustRightInd w:val="0"/>
        <w:snapToGrid w:val="0"/>
        <w:spacing w:beforeLines="25" w:before="95" w:afterLines="25" w:after="95" w:line="288" w:lineRule="auto"/>
        <w:ind w:leftChars="200" w:left="1022" w:hangingChars="165" w:hanging="462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(</w:t>
      </w:r>
      <w:r w:rsidRPr="00C47D1D">
        <w:rPr>
          <w:rFonts w:hint="eastAsia"/>
          <w:snapToGrid/>
          <w:kern w:val="2"/>
          <w:szCs w:val="28"/>
        </w:rPr>
        <w:t>二</w:t>
      </w:r>
      <w:r w:rsidRPr="00C47D1D">
        <w:rPr>
          <w:rFonts w:hint="eastAsia"/>
          <w:snapToGrid/>
          <w:kern w:val="2"/>
          <w:szCs w:val="28"/>
        </w:rPr>
        <w:t>)</w:t>
      </w:r>
      <w:r w:rsidRPr="00C47D1D">
        <w:rPr>
          <w:rFonts w:hint="eastAsia"/>
          <w:snapToGrid/>
          <w:kern w:val="2"/>
          <w:szCs w:val="28"/>
        </w:rPr>
        <w:t>有關環境教育志工管理規範、運用及獎勵辦法，請見「雲林縣環境保護局環境</w:t>
      </w:r>
      <w:r w:rsidRPr="00C47D1D">
        <w:rPr>
          <w:rFonts w:hint="eastAsia"/>
          <w:snapToGrid/>
          <w:kern w:val="2"/>
          <w:szCs w:val="28"/>
        </w:rPr>
        <w:lastRenderedPageBreak/>
        <w:t>保護志工運用計畫</w:t>
      </w:r>
      <w:r w:rsidRPr="00C47D1D">
        <w:rPr>
          <w:rFonts w:hint="eastAsia"/>
          <w:snapToGrid/>
          <w:kern w:val="2"/>
          <w:szCs w:val="28"/>
        </w:rPr>
        <w:t>(</w:t>
      </w:r>
      <w:r w:rsidRPr="00C47D1D">
        <w:rPr>
          <w:snapToGrid/>
          <w:kern w:val="2"/>
          <w:szCs w:val="28"/>
        </w:rPr>
        <w:t>https://reurl.cc/R6EZVZ</w:t>
      </w:r>
      <w:r w:rsidRPr="00C47D1D">
        <w:rPr>
          <w:rFonts w:hint="eastAsia"/>
          <w:snapToGrid/>
          <w:kern w:val="2"/>
          <w:szCs w:val="28"/>
        </w:rPr>
        <w:t>)</w:t>
      </w:r>
      <w:r w:rsidRPr="00C47D1D">
        <w:rPr>
          <w:rFonts w:hint="eastAsia"/>
          <w:snapToGrid/>
          <w:kern w:val="2"/>
          <w:szCs w:val="28"/>
        </w:rPr>
        <w:t>」。</w:t>
      </w:r>
    </w:p>
    <w:p w14:paraId="476281E5" w14:textId="77777777" w:rsidR="00C47D1D" w:rsidRDefault="00C47D1D" w:rsidP="00C47D1D">
      <w:pPr>
        <w:adjustRightInd w:val="0"/>
        <w:snapToGrid w:val="0"/>
        <w:spacing w:beforeLines="25" w:before="95" w:afterLines="25" w:after="95" w:line="288" w:lineRule="auto"/>
        <w:ind w:leftChars="200" w:left="1022" w:hangingChars="165" w:hanging="462"/>
        <w:jc w:val="both"/>
        <w:rPr>
          <w:snapToGrid/>
          <w:kern w:val="2"/>
          <w:szCs w:val="28"/>
        </w:rPr>
      </w:pPr>
      <w:r w:rsidRPr="00C47D1D">
        <w:rPr>
          <w:rFonts w:hint="eastAsia"/>
          <w:snapToGrid/>
          <w:kern w:val="2"/>
          <w:szCs w:val="28"/>
        </w:rPr>
        <w:t>(</w:t>
      </w:r>
      <w:r w:rsidRPr="00C47D1D">
        <w:rPr>
          <w:rFonts w:hint="eastAsia"/>
          <w:snapToGrid/>
          <w:kern w:val="2"/>
          <w:szCs w:val="28"/>
        </w:rPr>
        <w:t>三</w:t>
      </w:r>
      <w:r w:rsidRPr="00C47D1D">
        <w:rPr>
          <w:rFonts w:hint="eastAsia"/>
          <w:snapToGrid/>
          <w:kern w:val="2"/>
          <w:szCs w:val="28"/>
        </w:rPr>
        <w:t>)</w:t>
      </w:r>
      <w:r w:rsidRPr="00C47D1D">
        <w:rPr>
          <w:rFonts w:hint="eastAsia"/>
          <w:snapToGrid/>
          <w:kern w:val="2"/>
          <w:szCs w:val="28"/>
        </w:rPr>
        <w:t>如有未盡事宜，以本局最新公告內容為準。</w:t>
      </w:r>
    </w:p>
    <w:bookmarkEnd w:id="5"/>
    <w:p w14:paraId="69C4DA74" w14:textId="52B41198" w:rsidR="001016DF" w:rsidRPr="00AB3F1A" w:rsidRDefault="001016DF" w:rsidP="001016DF">
      <w:pPr>
        <w:pStyle w:val="aff3"/>
        <w:overflowPunct w:val="0"/>
        <w:adjustRightInd w:val="0"/>
        <w:snapToGrid w:val="0"/>
        <w:spacing w:beforeLines="25" w:before="95" w:afterLines="25" w:after="95"/>
        <w:ind w:leftChars="200" w:left="560" w:firstLine="560"/>
        <w:jc w:val="both"/>
        <w:rPr>
          <w:rFonts w:cs="Times New Roman"/>
          <w:szCs w:val="28"/>
        </w:rPr>
      </w:pPr>
    </w:p>
    <w:p w14:paraId="2CD35C79" w14:textId="77777777" w:rsidR="001016DF" w:rsidRDefault="001016DF" w:rsidP="001016DF">
      <w:pPr>
        <w:pStyle w:val="aff3"/>
        <w:overflowPunct w:val="0"/>
        <w:adjustRightInd w:val="0"/>
        <w:snapToGrid w:val="0"/>
        <w:spacing w:beforeLines="25" w:before="95" w:afterLines="25" w:after="95"/>
        <w:ind w:leftChars="200" w:left="560" w:firstLine="560"/>
        <w:jc w:val="both"/>
        <w:rPr>
          <w:rFonts w:cs="Times New Roman"/>
          <w:szCs w:val="28"/>
        </w:rPr>
        <w:sectPr w:rsidR="001016DF" w:rsidSect="006C5E36">
          <w:headerReference w:type="default" r:id="rId9"/>
          <w:footerReference w:type="default" r:id="rId10"/>
          <w:pgSz w:w="11906" w:h="16838"/>
          <w:pgMar w:top="720" w:right="720" w:bottom="720" w:left="720" w:header="851" w:footer="992" w:gutter="0"/>
          <w:cols w:space="425"/>
          <w:docGrid w:type="lines" w:linePitch="381"/>
        </w:sectPr>
      </w:pPr>
    </w:p>
    <w:p w14:paraId="29D621D8" w14:textId="77777777" w:rsidR="00E670B3" w:rsidRPr="00E670B3" w:rsidRDefault="00E670B3" w:rsidP="00E670B3">
      <w:pPr>
        <w:ind w:leftChars="233" w:left="1733" w:hangingChars="300" w:hanging="1081"/>
        <w:jc w:val="center"/>
        <w:rPr>
          <w:b/>
          <w:bCs/>
          <w:snapToGrid/>
          <w:kern w:val="2"/>
          <w:sz w:val="36"/>
          <w:szCs w:val="36"/>
        </w:rPr>
      </w:pPr>
      <w:r w:rsidRPr="00E670B3">
        <w:rPr>
          <w:rFonts w:hint="eastAsia"/>
          <w:b/>
          <w:bCs/>
          <w:snapToGrid/>
          <w:kern w:val="2"/>
          <w:sz w:val="36"/>
          <w:szCs w:val="36"/>
        </w:rPr>
        <w:lastRenderedPageBreak/>
        <w:t>雲林縣</w:t>
      </w:r>
      <w:r w:rsidRPr="00E670B3">
        <w:rPr>
          <w:b/>
          <w:bCs/>
          <w:snapToGrid/>
          <w:kern w:val="2"/>
          <w:sz w:val="36"/>
          <w:szCs w:val="36"/>
        </w:rPr>
        <w:t>1</w:t>
      </w:r>
      <w:r w:rsidRPr="00E670B3">
        <w:rPr>
          <w:rFonts w:hint="eastAsia"/>
          <w:b/>
          <w:bCs/>
          <w:snapToGrid/>
          <w:kern w:val="2"/>
          <w:sz w:val="36"/>
          <w:szCs w:val="36"/>
        </w:rPr>
        <w:t>10</w:t>
      </w:r>
      <w:r w:rsidRPr="00E670B3">
        <w:rPr>
          <w:b/>
          <w:bCs/>
          <w:snapToGrid/>
          <w:kern w:val="2"/>
          <w:sz w:val="36"/>
          <w:szCs w:val="36"/>
        </w:rPr>
        <w:t>年度環境教育志工招募報名表</w:t>
      </w:r>
    </w:p>
    <w:tbl>
      <w:tblPr>
        <w:tblW w:w="9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3538"/>
        <w:gridCol w:w="1560"/>
        <w:gridCol w:w="2294"/>
      </w:tblGrid>
      <w:tr w:rsidR="00E670B3" w:rsidRPr="00E670B3" w14:paraId="674AA4EC" w14:textId="77777777" w:rsidTr="00624653">
        <w:trPr>
          <w:trHeight w:val="664"/>
          <w:jc w:val="center"/>
        </w:trPr>
        <w:tc>
          <w:tcPr>
            <w:tcW w:w="2117" w:type="dxa"/>
            <w:vAlign w:val="center"/>
          </w:tcPr>
          <w:p w14:paraId="16DD2DBE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Cs w:val="26"/>
              </w:rPr>
            </w:pPr>
            <w:r w:rsidRPr="00E670B3">
              <w:rPr>
                <w:snapToGrid/>
                <w:kern w:val="2"/>
                <w:szCs w:val="26"/>
              </w:rPr>
              <w:t>編號</w:t>
            </w:r>
          </w:p>
        </w:tc>
        <w:tc>
          <w:tcPr>
            <w:tcW w:w="5098" w:type="dxa"/>
            <w:gridSpan w:val="2"/>
            <w:vAlign w:val="center"/>
          </w:tcPr>
          <w:p w14:paraId="3E30966F" w14:textId="77777777" w:rsidR="00E670B3" w:rsidRPr="00E670B3" w:rsidRDefault="00E670B3" w:rsidP="00E670B3">
            <w:pPr>
              <w:spacing w:line="480" w:lineRule="exact"/>
              <w:jc w:val="right"/>
              <w:rPr>
                <w:snapToGrid/>
                <w:kern w:val="2"/>
                <w:sz w:val="20"/>
                <w:szCs w:val="20"/>
              </w:rPr>
            </w:pPr>
            <w:r w:rsidRPr="00E670B3">
              <w:rPr>
                <w:snapToGrid/>
                <w:kern w:val="2"/>
                <w:sz w:val="36"/>
                <w:szCs w:val="36"/>
              </w:rPr>
              <w:t>1</w:t>
            </w:r>
            <w:r w:rsidRPr="00E670B3">
              <w:rPr>
                <w:rFonts w:hint="eastAsia"/>
                <w:snapToGrid/>
                <w:kern w:val="2"/>
                <w:sz w:val="36"/>
                <w:szCs w:val="36"/>
              </w:rPr>
              <w:t>10</w:t>
            </w:r>
            <w:r w:rsidRPr="00E670B3">
              <w:rPr>
                <w:snapToGrid/>
                <w:kern w:val="2"/>
                <w:sz w:val="36"/>
                <w:szCs w:val="36"/>
              </w:rPr>
              <w:t>-</w:t>
            </w:r>
            <w:r w:rsidRPr="00E670B3">
              <w:rPr>
                <w:snapToGrid/>
                <w:kern w:val="2"/>
                <w:sz w:val="20"/>
                <w:szCs w:val="20"/>
              </w:rPr>
              <w:t xml:space="preserve"> </w:t>
            </w:r>
            <w:r w:rsidRPr="00E670B3">
              <w:rPr>
                <w:rFonts w:hint="eastAsia"/>
                <w:snapToGrid/>
                <w:kern w:val="2"/>
                <w:sz w:val="20"/>
                <w:szCs w:val="20"/>
              </w:rPr>
              <w:t xml:space="preserve">                   </w:t>
            </w:r>
            <w:r w:rsidRPr="00E670B3">
              <w:rPr>
                <w:snapToGrid/>
                <w:kern w:val="2"/>
                <w:sz w:val="20"/>
                <w:szCs w:val="20"/>
              </w:rPr>
              <w:t>(</w:t>
            </w:r>
            <w:r w:rsidRPr="00E670B3">
              <w:rPr>
                <w:snapToGrid/>
                <w:kern w:val="2"/>
                <w:sz w:val="20"/>
                <w:szCs w:val="20"/>
              </w:rPr>
              <w:t>由環保局填寫</w:t>
            </w:r>
            <w:r w:rsidRPr="00E670B3">
              <w:rPr>
                <w:snapToGrid/>
                <w:kern w:val="2"/>
                <w:sz w:val="20"/>
                <w:szCs w:val="20"/>
              </w:rPr>
              <w:t>)</w:t>
            </w:r>
          </w:p>
        </w:tc>
        <w:tc>
          <w:tcPr>
            <w:tcW w:w="2294" w:type="dxa"/>
            <w:vMerge w:val="restart"/>
            <w:vAlign w:val="center"/>
          </w:tcPr>
          <w:p w14:paraId="6907F3F1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Cs w:val="26"/>
              </w:rPr>
            </w:pPr>
            <w:r w:rsidRPr="00E670B3">
              <w:rPr>
                <w:snapToGrid/>
                <w:kern w:val="2"/>
                <w:szCs w:val="26"/>
              </w:rPr>
              <w:t>照片黏貼處</w:t>
            </w:r>
          </w:p>
          <w:p w14:paraId="712659A9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Cs w:val="26"/>
              </w:rPr>
            </w:pPr>
            <w:r w:rsidRPr="00E670B3">
              <w:rPr>
                <w:snapToGrid/>
                <w:kern w:val="2"/>
                <w:szCs w:val="26"/>
              </w:rPr>
              <w:t>（請浮貼）</w:t>
            </w:r>
          </w:p>
        </w:tc>
      </w:tr>
      <w:tr w:rsidR="00E670B3" w:rsidRPr="00E670B3" w14:paraId="778CE9EE" w14:textId="77777777" w:rsidTr="00624653">
        <w:trPr>
          <w:trHeight w:val="664"/>
          <w:jc w:val="center"/>
        </w:trPr>
        <w:tc>
          <w:tcPr>
            <w:tcW w:w="2117" w:type="dxa"/>
            <w:vAlign w:val="center"/>
          </w:tcPr>
          <w:p w14:paraId="35A5EDBE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Cs w:val="26"/>
              </w:rPr>
            </w:pPr>
            <w:r w:rsidRPr="00E670B3">
              <w:rPr>
                <w:snapToGrid/>
                <w:kern w:val="2"/>
                <w:szCs w:val="26"/>
              </w:rPr>
              <w:t>姓名</w:t>
            </w:r>
          </w:p>
        </w:tc>
        <w:tc>
          <w:tcPr>
            <w:tcW w:w="5098" w:type="dxa"/>
            <w:gridSpan w:val="2"/>
            <w:vAlign w:val="center"/>
          </w:tcPr>
          <w:p w14:paraId="399E5D1A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Cs w:val="26"/>
              </w:rPr>
            </w:pPr>
          </w:p>
        </w:tc>
        <w:tc>
          <w:tcPr>
            <w:tcW w:w="2294" w:type="dxa"/>
            <w:vMerge/>
            <w:vAlign w:val="center"/>
          </w:tcPr>
          <w:p w14:paraId="0B668870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Cs w:val="26"/>
              </w:rPr>
            </w:pPr>
          </w:p>
        </w:tc>
      </w:tr>
      <w:tr w:rsidR="00E670B3" w:rsidRPr="00E670B3" w14:paraId="61118C3C" w14:textId="77777777" w:rsidTr="00624653">
        <w:trPr>
          <w:trHeight w:val="664"/>
          <w:jc w:val="center"/>
        </w:trPr>
        <w:tc>
          <w:tcPr>
            <w:tcW w:w="2117" w:type="dxa"/>
            <w:vAlign w:val="center"/>
          </w:tcPr>
          <w:p w14:paraId="73F746F8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Cs w:val="26"/>
              </w:rPr>
            </w:pPr>
            <w:r w:rsidRPr="00E670B3">
              <w:rPr>
                <w:snapToGrid/>
                <w:kern w:val="2"/>
                <w:szCs w:val="26"/>
              </w:rPr>
              <w:t>身分證字號</w:t>
            </w:r>
          </w:p>
        </w:tc>
        <w:tc>
          <w:tcPr>
            <w:tcW w:w="5098" w:type="dxa"/>
            <w:gridSpan w:val="2"/>
            <w:vAlign w:val="center"/>
          </w:tcPr>
          <w:p w14:paraId="706A8D81" w14:textId="77777777" w:rsidR="00E670B3" w:rsidRPr="00E670B3" w:rsidRDefault="00E670B3" w:rsidP="00E670B3">
            <w:pPr>
              <w:spacing w:line="480" w:lineRule="exact"/>
              <w:jc w:val="both"/>
              <w:rPr>
                <w:snapToGrid/>
                <w:kern w:val="2"/>
                <w:szCs w:val="26"/>
              </w:rPr>
            </w:pPr>
          </w:p>
        </w:tc>
        <w:tc>
          <w:tcPr>
            <w:tcW w:w="2294" w:type="dxa"/>
            <w:vMerge/>
            <w:vAlign w:val="center"/>
          </w:tcPr>
          <w:p w14:paraId="42C37FFB" w14:textId="77777777" w:rsidR="00E670B3" w:rsidRPr="00E670B3" w:rsidRDefault="00E670B3" w:rsidP="00E670B3">
            <w:pPr>
              <w:spacing w:line="480" w:lineRule="exact"/>
              <w:jc w:val="both"/>
              <w:rPr>
                <w:snapToGrid/>
                <w:kern w:val="2"/>
                <w:szCs w:val="26"/>
              </w:rPr>
            </w:pPr>
          </w:p>
        </w:tc>
      </w:tr>
      <w:tr w:rsidR="00E670B3" w:rsidRPr="00E670B3" w14:paraId="04D38B93" w14:textId="77777777" w:rsidTr="00624653">
        <w:trPr>
          <w:trHeight w:val="664"/>
          <w:jc w:val="center"/>
        </w:trPr>
        <w:tc>
          <w:tcPr>
            <w:tcW w:w="2117" w:type="dxa"/>
            <w:vAlign w:val="center"/>
          </w:tcPr>
          <w:p w14:paraId="793DC1A5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Cs w:val="26"/>
              </w:rPr>
            </w:pPr>
            <w:r w:rsidRPr="00E670B3">
              <w:rPr>
                <w:snapToGrid/>
                <w:kern w:val="2"/>
                <w:szCs w:val="26"/>
              </w:rPr>
              <w:t>出生年月日</w:t>
            </w:r>
          </w:p>
        </w:tc>
        <w:tc>
          <w:tcPr>
            <w:tcW w:w="5098" w:type="dxa"/>
            <w:gridSpan w:val="2"/>
            <w:vAlign w:val="center"/>
          </w:tcPr>
          <w:p w14:paraId="513ACDB4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Cs w:val="26"/>
              </w:rPr>
            </w:pPr>
            <w:r w:rsidRPr="00E670B3">
              <w:rPr>
                <w:snapToGrid/>
                <w:kern w:val="2"/>
                <w:szCs w:val="26"/>
              </w:rPr>
              <w:t xml:space="preserve">　年　　　月　　　日</w:t>
            </w:r>
          </w:p>
        </w:tc>
        <w:tc>
          <w:tcPr>
            <w:tcW w:w="2294" w:type="dxa"/>
            <w:vMerge/>
            <w:vAlign w:val="center"/>
          </w:tcPr>
          <w:p w14:paraId="57F2487B" w14:textId="77777777" w:rsidR="00E670B3" w:rsidRPr="00E670B3" w:rsidRDefault="00E670B3" w:rsidP="00E670B3">
            <w:pPr>
              <w:spacing w:line="480" w:lineRule="exact"/>
              <w:jc w:val="both"/>
              <w:rPr>
                <w:snapToGrid/>
                <w:kern w:val="2"/>
                <w:szCs w:val="26"/>
              </w:rPr>
            </w:pPr>
          </w:p>
        </w:tc>
      </w:tr>
      <w:tr w:rsidR="00E670B3" w:rsidRPr="00E670B3" w14:paraId="3DC6DD17" w14:textId="77777777" w:rsidTr="00624653">
        <w:trPr>
          <w:trHeight w:val="695"/>
          <w:jc w:val="center"/>
        </w:trPr>
        <w:tc>
          <w:tcPr>
            <w:tcW w:w="2117" w:type="dxa"/>
            <w:vAlign w:val="center"/>
          </w:tcPr>
          <w:p w14:paraId="429E47AA" w14:textId="77777777" w:rsidR="00E670B3" w:rsidRPr="00E670B3" w:rsidRDefault="00E670B3" w:rsidP="00E670B3">
            <w:pPr>
              <w:spacing w:line="0" w:lineRule="atLeast"/>
              <w:jc w:val="center"/>
              <w:rPr>
                <w:snapToGrid/>
                <w:kern w:val="2"/>
                <w:szCs w:val="26"/>
              </w:rPr>
            </w:pPr>
            <w:r w:rsidRPr="00E670B3">
              <w:rPr>
                <w:snapToGrid/>
                <w:kern w:val="2"/>
                <w:szCs w:val="26"/>
              </w:rPr>
              <w:t>聯絡電話</w:t>
            </w:r>
          </w:p>
        </w:tc>
        <w:tc>
          <w:tcPr>
            <w:tcW w:w="3538" w:type="dxa"/>
            <w:vAlign w:val="center"/>
          </w:tcPr>
          <w:p w14:paraId="4D30269D" w14:textId="77777777" w:rsidR="00E670B3" w:rsidRPr="00E670B3" w:rsidRDefault="00E670B3" w:rsidP="00E670B3">
            <w:pPr>
              <w:spacing w:line="0" w:lineRule="atLeast"/>
              <w:jc w:val="both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(</w:t>
            </w:r>
            <w:r w:rsidRPr="00E670B3">
              <w:rPr>
                <w:snapToGrid/>
                <w:kern w:val="2"/>
                <w:szCs w:val="26"/>
              </w:rPr>
              <w:t>H)</w:t>
            </w:r>
          </w:p>
          <w:p w14:paraId="4B46376A" w14:textId="77777777" w:rsidR="00E670B3" w:rsidRPr="00E670B3" w:rsidRDefault="00E670B3" w:rsidP="00E670B3">
            <w:pPr>
              <w:spacing w:line="0" w:lineRule="atLeast"/>
              <w:jc w:val="both"/>
              <w:rPr>
                <w:snapToGrid/>
                <w:kern w:val="2"/>
                <w:szCs w:val="26"/>
              </w:rPr>
            </w:pPr>
            <w:r w:rsidRPr="00E670B3">
              <w:rPr>
                <w:snapToGrid/>
                <w:kern w:val="2"/>
                <w:szCs w:val="26"/>
              </w:rPr>
              <w:t>(O)</w:t>
            </w:r>
          </w:p>
        </w:tc>
        <w:tc>
          <w:tcPr>
            <w:tcW w:w="1560" w:type="dxa"/>
            <w:vAlign w:val="center"/>
          </w:tcPr>
          <w:p w14:paraId="5FC8CA4D" w14:textId="77777777" w:rsidR="00E670B3" w:rsidRPr="00E670B3" w:rsidRDefault="00E670B3" w:rsidP="00E670B3">
            <w:pPr>
              <w:spacing w:line="0" w:lineRule="atLeast"/>
              <w:jc w:val="center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行動電話</w:t>
            </w:r>
          </w:p>
        </w:tc>
        <w:tc>
          <w:tcPr>
            <w:tcW w:w="2294" w:type="dxa"/>
            <w:vAlign w:val="center"/>
          </w:tcPr>
          <w:p w14:paraId="3505E249" w14:textId="77777777" w:rsidR="00E670B3" w:rsidRPr="00E670B3" w:rsidRDefault="00E670B3" w:rsidP="00E670B3">
            <w:pPr>
              <w:spacing w:line="0" w:lineRule="atLeast"/>
              <w:jc w:val="both"/>
              <w:rPr>
                <w:snapToGrid/>
                <w:kern w:val="2"/>
                <w:szCs w:val="26"/>
              </w:rPr>
            </w:pPr>
          </w:p>
        </w:tc>
      </w:tr>
      <w:tr w:rsidR="00E670B3" w:rsidRPr="00E670B3" w14:paraId="35612DBB" w14:textId="77777777" w:rsidTr="00624653">
        <w:trPr>
          <w:trHeight w:val="695"/>
          <w:jc w:val="center"/>
        </w:trPr>
        <w:tc>
          <w:tcPr>
            <w:tcW w:w="2117" w:type="dxa"/>
            <w:vAlign w:val="center"/>
          </w:tcPr>
          <w:p w14:paraId="111C9BA4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電子信箱</w:t>
            </w:r>
          </w:p>
        </w:tc>
        <w:tc>
          <w:tcPr>
            <w:tcW w:w="7392" w:type="dxa"/>
            <w:gridSpan w:val="3"/>
            <w:vAlign w:val="center"/>
          </w:tcPr>
          <w:p w14:paraId="118BA5B8" w14:textId="77777777" w:rsidR="00E670B3" w:rsidRPr="00E670B3" w:rsidRDefault="00E670B3" w:rsidP="00E670B3">
            <w:pPr>
              <w:spacing w:line="480" w:lineRule="exact"/>
              <w:jc w:val="both"/>
              <w:rPr>
                <w:snapToGrid/>
                <w:kern w:val="2"/>
                <w:szCs w:val="26"/>
              </w:rPr>
            </w:pPr>
          </w:p>
        </w:tc>
      </w:tr>
      <w:tr w:rsidR="00E670B3" w:rsidRPr="00E670B3" w14:paraId="1EB94653" w14:textId="77777777" w:rsidTr="00624653">
        <w:trPr>
          <w:trHeight w:val="695"/>
          <w:jc w:val="center"/>
        </w:trPr>
        <w:tc>
          <w:tcPr>
            <w:tcW w:w="2117" w:type="dxa"/>
            <w:vAlign w:val="center"/>
          </w:tcPr>
          <w:p w14:paraId="6C242703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通訊地址</w:t>
            </w:r>
          </w:p>
        </w:tc>
        <w:tc>
          <w:tcPr>
            <w:tcW w:w="7392" w:type="dxa"/>
            <w:gridSpan w:val="3"/>
            <w:vAlign w:val="center"/>
          </w:tcPr>
          <w:p w14:paraId="41F99441" w14:textId="77777777" w:rsidR="00E670B3" w:rsidRPr="00E670B3" w:rsidRDefault="00E670B3" w:rsidP="00E670B3">
            <w:pPr>
              <w:spacing w:line="480" w:lineRule="exact"/>
              <w:jc w:val="both"/>
              <w:rPr>
                <w:snapToGrid/>
                <w:kern w:val="2"/>
                <w:szCs w:val="26"/>
              </w:rPr>
            </w:pPr>
          </w:p>
        </w:tc>
      </w:tr>
      <w:tr w:rsidR="00E670B3" w:rsidRPr="00E670B3" w14:paraId="4A511BDB" w14:textId="77777777" w:rsidTr="00624653">
        <w:trPr>
          <w:trHeight w:val="695"/>
          <w:jc w:val="center"/>
        </w:trPr>
        <w:tc>
          <w:tcPr>
            <w:tcW w:w="2117" w:type="dxa"/>
            <w:vAlign w:val="center"/>
          </w:tcPr>
          <w:p w14:paraId="44CBA748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最高</w:t>
            </w:r>
            <w:r w:rsidRPr="00E670B3">
              <w:rPr>
                <w:snapToGrid/>
                <w:kern w:val="2"/>
                <w:szCs w:val="26"/>
              </w:rPr>
              <w:t>學歷</w:t>
            </w:r>
            <w:r w:rsidRPr="00E670B3">
              <w:rPr>
                <w:rFonts w:hint="eastAsia"/>
                <w:snapToGrid/>
                <w:kern w:val="2"/>
                <w:sz w:val="20"/>
                <w:szCs w:val="20"/>
              </w:rPr>
              <w:t>(</w:t>
            </w:r>
            <w:r w:rsidRPr="00E670B3">
              <w:rPr>
                <w:rFonts w:hint="eastAsia"/>
                <w:snapToGrid/>
                <w:kern w:val="2"/>
                <w:sz w:val="20"/>
                <w:szCs w:val="20"/>
              </w:rPr>
              <w:t>含科系</w:t>
            </w:r>
            <w:r w:rsidRPr="00E670B3">
              <w:rPr>
                <w:rFonts w:hint="eastAsia"/>
                <w:snapToGrid/>
                <w:kern w:val="2"/>
                <w:sz w:val="20"/>
                <w:szCs w:val="20"/>
              </w:rPr>
              <w:t>)</w:t>
            </w:r>
          </w:p>
        </w:tc>
        <w:tc>
          <w:tcPr>
            <w:tcW w:w="3538" w:type="dxa"/>
            <w:vAlign w:val="center"/>
          </w:tcPr>
          <w:p w14:paraId="53DD59C9" w14:textId="77777777" w:rsidR="00E670B3" w:rsidRPr="00E670B3" w:rsidRDefault="00E670B3" w:rsidP="00E670B3">
            <w:pPr>
              <w:snapToGrid w:val="0"/>
              <w:spacing w:line="480" w:lineRule="exact"/>
              <w:ind w:right="800"/>
              <w:jc w:val="right"/>
              <w:rPr>
                <w:snapToGrid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CA4BAF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職</w:t>
            </w:r>
            <w:r w:rsidRPr="00E670B3">
              <w:rPr>
                <w:rFonts w:hint="eastAsia"/>
                <w:snapToGrid/>
                <w:kern w:val="2"/>
                <w:szCs w:val="26"/>
              </w:rPr>
              <w:t xml:space="preserve">  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業</w:t>
            </w:r>
          </w:p>
        </w:tc>
        <w:tc>
          <w:tcPr>
            <w:tcW w:w="2294" w:type="dxa"/>
            <w:vAlign w:val="center"/>
          </w:tcPr>
          <w:p w14:paraId="04C66659" w14:textId="77777777" w:rsidR="00E670B3" w:rsidRPr="00E670B3" w:rsidRDefault="00E670B3" w:rsidP="00E670B3">
            <w:pPr>
              <w:snapToGrid w:val="0"/>
              <w:spacing w:line="480" w:lineRule="exact"/>
              <w:ind w:right="800"/>
              <w:jc w:val="right"/>
              <w:rPr>
                <w:snapToGrid/>
                <w:kern w:val="2"/>
                <w:sz w:val="20"/>
                <w:szCs w:val="20"/>
              </w:rPr>
            </w:pPr>
          </w:p>
        </w:tc>
      </w:tr>
      <w:tr w:rsidR="00E670B3" w:rsidRPr="00E670B3" w14:paraId="66BD356B" w14:textId="77777777" w:rsidTr="00624653">
        <w:trPr>
          <w:trHeight w:val="692"/>
          <w:jc w:val="center"/>
        </w:trPr>
        <w:tc>
          <w:tcPr>
            <w:tcW w:w="2117" w:type="dxa"/>
            <w:vAlign w:val="center"/>
          </w:tcPr>
          <w:p w14:paraId="24A66AE4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資格條件</w:t>
            </w:r>
          </w:p>
          <w:p w14:paraId="1F5F6780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 w:val="24"/>
              </w:rPr>
            </w:pPr>
            <w:r w:rsidRPr="00E670B3">
              <w:rPr>
                <w:rFonts w:hint="eastAsia"/>
                <w:snapToGrid/>
                <w:kern w:val="2"/>
                <w:sz w:val="24"/>
              </w:rPr>
              <w:t>(</w:t>
            </w:r>
            <w:r w:rsidRPr="00E670B3">
              <w:rPr>
                <w:rFonts w:hint="eastAsia"/>
                <w:snapToGrid/>
                <w:kern w:val="2"/>
                <w:sz w:val="24"/>
              </w:rPr>
              <w:t>須提供證明文件</w:t>
            </w:r>
            <w:r w:rsidRPr="00E670B3">
              <w:rPr>
                <w:rFonts w:hint="eastAsia"/>
                <w:snapToGrid/>
                <w:kern w:val="2"/>
                <w:sz w:val="24"/>
              </w:rPr>
              <w:t>)</w:t>
            </w:r>
          </w:p>
        </w:tc>
        <w:tc>
          <w:tcPr>
            <w:tcW w:w="7392" w:type="dxa"/>
            <w:gridSpan w:val="3"/>
            <w:vAlign w:val="center"/>
          </w:tcPr>
          <w:p w14:paraId="2A125598" w14:textId="77777777" w:rsidR="00E670B3" w:rsidRPr="00E670B3" w:rsidRDefault="00E670B3" w:rsidP="00E670B3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□具教師資格或曾任教師者。</w:t>
            </w:r>
          </w:p>
          <w:p w14:paraId="1C6A759F" w14:textId="77777777" w:rsidR="00E670B3" w:rsidRPr="00E670B3" w:rsidRDefault="00E670B3" w:rsidP="00E670B3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□通過環境教育人員認證者。</w:t>
            </w:r>
          </w:p>
          <w:p w14:paraId="3B2F2097" w14:textId="77777777" w:rsidR="00E670B3" w:rsidRPr="00E670B3" w:rsidRDefault="00E670B3" w:rsidP="00E670B3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□具有相關生態、文史、教育背景及解說導覽經驗者。</w:t>
            </w:r>
          </w:p>
          <w:p w14:paraId="1A0213CE" w14:textId="77777777" w:rsidR="00E670B3" w:rsidRPr="00E670B3" w:rsidRDefault="00E670B3" w:rsidP="00E670B3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□現任或曾任</w:t>
            </w:r>
            <w:r w:rsidRPr="00E670B3">
              <w:rPr>
                <w:rFonts w:ascii="標楷體" w:hAnsi="標楷體" w:hint="eastAsia"/>
                <w:snapToGrid/>
                <w:color w:val="000000"/>
                <w:kern w:val="2"/>
                <w:szCs w:val="28"/>
              </w:rPr>
              <w:t>雲林縣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教育、文化志工或服務於相關單位者。</w:t>
            </w:r>
          </w:p>
          <w:p w14:paraId="5CBE7C3C" w14:textId="77777777" w:rsidR="00E670B3" w:rsidRPr="00E670B3" w:rsidRDefault="00E670B3" w:rsidP="00E670B3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□現任或曾任</w:t>
            </w:r>
            <w:r w:rsidRPr="00E670B3">
              <w:rPr>
                <w:rFonts w:ascii="標楷體" w:hAnsi="標楷體" w:hint="eastAsia"/>
                <w:snapToGrid/>
                <w:color w:val="000000"/>
                <w:kern w:val="2"/>
                <w:szCs w:val="28"/>
              </w:rPr>
              <w:t>雲林縣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環保志工隊隊長。</w:t>
            </w:r>
          </w:p>
          <w:p w14:paraId="12B0DEB2" w14:textId="77777777" w:rsidR="00E670B3" w:rsidRPr="00E670B3" w:rsidRDefault="00E670B3" w:rsidP="00E670B3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□現任或曾任</w:t>
            </w:r>
            <w:r w:rsidRPr="00E670B3">
              <w:rPr>
                <w:rFonts w:ascii="標楷體" w:hAnsi="標楷體" w:hint="eastAsia"/>
                <w:snapToGrid/>
                <w:color w:val="000000"/>
                <w:kern w:val="2"/>
                <w:szCs w:val="28"/>
              </w:rPr>
              <w:t>雲林縣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轄內社區幹部者。</w:t>
            </w:r>
          </w:p>
          <w:p w14:paraId="265BFE6D" w14:textId="77777777" w:rsidR="00E670B3" w:rsidRPr="00E670B3" w:rsidRDefault="00E670B3" w:rsidP="00E670B3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□現任</w:t>
            </w:r>
            <w:r w:rsidRPr="00E670B3">
              <w:rPr>
                <w:rFonts w:ascii="標楷體" w:hAnsi="標楷體" w:hint="eastAsia"/>
                <w:snapToGrid/>
                <w:color w:val="000000"/>
                <w:kern w:val="2"/>
                <w:szCs w:val="28"/>
              </w:rPr>
              <w:t>雲林縣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轄內環境教育設施場所或有意申請場域單位人員。</w:t>
            </w:r>
          </w:p>
          <w:p w14:paraId="323C5212" w14:textId="77777777" w:rsidR="00E670B3" w:rsidRPr="00E670B3" w:rsidRDefault="00E670B3" w:rsidP="00E670B3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□現為大專院校環境教育相關領域科系、曾參加宣導服務學習課程、環境相關社團或對環境教育宣導有興趣之大專院校生。</w:t>
            </w:r>
          </w:p>
          <w:p w14:paraId="4F255867" w14:textId="77777777" w:rsidR="00E670B3" w:rsidRPr="00E670B3" w:rsidRDefault="00E670B3" w:rsidP="00E670B3">
            <w:pPr>
              <w:tabs>
                <w:tab w:val="left" w:pos="851"/>
              </w:tabs>
              <w:snapToGrid w:val="0"/>
              <w:ind w:left="283" w:hangingChars="101" w:hanging="283"/>
              <w:jc w:val="both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□非上述條件，但對環境教育宣導有熱忱。</w:t>
            </w:r>
            <w:r w:rsidRPr="00E670B3">
              <w:rPr>
                <w:rFonts w:hint="eastAsia"/>
                <w:snapToGrid/>
                <w:kern w:val="2"/>
                <w:sz w:val="20"/>
                <w:szCs w:val="20"/>
              </w:rPr>
              <w:t>(</w:t>
            </w:r>
            <w:r w:rsidRPr="00E670B3">
              <w:rPr>
                <w:rFonts w:hint="eastAsia"/>
                <w:snapToGrid/>
                <w:kern w:val="2"/>
                <w:sz w:val="20"/>
                <w:szCs w:val="20"/>
              </w:rPr>
              <w:t>不須提供證明</w:t>
            </w:r>
            <w:r w:rsidRPr="00E670B3">
              <w:rPr>
                <w:rFonts w:hint="eastAsia"/>
                <w:snapToGrid/>
                <w:kern w:val="2"/>
                <w:sz w:val="20"/>
                <w:szCs w:val="20"/>
              </w:rPr>
              <w:t>)</w:t>
            </w:r>
          </w:p>
        </w:tc>
      </w:tr>
      <w:tr w:rsidR="00E670B3" w:rsidRPr="00E670B3" w14:paraId="08133748" w14:textId="77777777" w:rsidTr="00624653">
        <w:trPr>
          <w:trHeight w:val="1278"/>
          <w:jc w:val="center"/>
        </w:trPr>
        <w:tc>
          <w:tcPr>
            <w:tcW w:w="2117" w:type="dxa"/>
            <w:vAlign w:val="center"/>
          </w:tcPr>
          <w:p w14:paraId="03B72716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Cs w:val="26"/>
              </w:rPr>
            </w:pPr>
            <w:r w:rsidRPr="00E670B3">
              <w:rPr>
                <w:snapToGrid/>
              </w:rPr>
              <w:t>專</w:t>
            </w:r>
            <w:r w:rsidRPr="00E670B3">
              <w:rPr>
                <w:rFonts w:hint="eastAsia"/>
                <w:snapToGrid/>
              </w:rPr>
              <w:t xml:space="preserve">  </w:t>
            </w:r>
            <w:r w:rsidRPr="00E670B3">
              <w:rPr>
                <w:snapToGrid/>
              </w:rPr>
              <w:t>長</w:t>
            </w:r>
          </w:p>
        </w:tc>
        <w:tc>
          <w:tcPr>
            <w:tcW w:w="7392" w:type="dxa"/>
            <w:gridSpan w:val="3"/>
            <w:vAlign w:val="center"/>
          </w:tcPr>
          <w:p w14:paraId="246328F9" w14:textId="77777777" w:rsidR="00E670B3" w:rsidRPr="00E670B3" w:rsidRDefault="00E670B3" w:rsidP="00E670B3">
            <w:pPr>
              <w:widowControl/>
              <w:spacing w:line="480" w:lineRule="exact"/>
              <w:rPr>
                <w:snapToGrid/>
              </w:rPr>
            </w:pPr>
            <w:r w:rsidRPr="00E670B3">
              <w:rPr>
                <w:rFonts w:hint="eastAsia"/>
                <w:snapToGrid/>
              </w:rPr>
              <w:t>□</w:t>
            </w:r>
            <w:r w:rsidRPr="00E670B3">
              <w:rPr>
                <w:snapToGrid/>
              </w:rPr>
              <w:t>解說、宣導</w:t>
            </w:r>
            <w:r w:rsidRPr="00E670B3">
              <w:rPr>
                <w:snapToGrid/>
              </w:rPr>
              <w:tab/>
            </w:r>
            <w:r w:rsidRPr="00E670B3">
              <w:rPr>
                <w:rFonts w:hint="eastAsia"/>
                <w:snapToGrid/>
              </w:rPr>
              <w:t xml:space="preserve">     </w:t>
            </w:r>
            <w:r w:rsidRPr="00E670B3">
              <w:rPr>
                <w:rFonts w:hint="eastAsia"/>
                <w:snapToGrid/>
              </w:rPr>
              <w:t>□</w:t>
            </w:r>
            <w:r w:rsidRPr="00E670B3">
              <w:rPr>
                <w:snapToGrid/>
              </w:rPr>
              <w:t>活動設計</w:t>
            </w:r>
            <w:r w:rsidRPr="00E670B3">
              <w:rPr>
                <w:rFonts w:hint="eastAsia"/>
                <w:snapToGrid/>
              </w:rPr>
              <w:t xml:space="preserve">       </w:t>
            </w:r>
            <w:r w:rsidRPr="00E670B3">
              <w:rPr>
                <w:rFonts w:hint="eastAsia"/>
                <w:snapToGrid/>
              </w:rPr>
              <w:t>□</w:t>
            </w:r>
            <w:r w:rsidRPr="00E670B3">
              <w:rPr>
                <w:snapToGrid/>
              </w:rPr>
              <w:t>教材編撰</w:t>
            </w:r>
            <w:r w:rsidRPr="00E670B3">
              <w:rPr>
                <w:rFonts w:hint="eastAsia"/>
                <w:snapToGrid/>
              </w:rPr>
              <w:t xml:space="preserve"> </w:t>
            </w:r>
          </w:p>
          <w:p w14:paraId="0B2791DB" w14:textId="77777777" w:rsidR="00E670B3" w:rsidRPr="00E670B3" w:rsidRDefault="00E670B3" w:rsidP="00E670B3">
            <w:pPr>
              <w:widowControl/>
              <w:spacing w:line="480" w:lineRule="exact"/>
              <w:rPr>
                <w:snapToGrid/>
              </w:rPr>
            </w:pPr>
            <w:r w:rsidRPr="00E670B3">
              <w:rPr>
                <w:rFonts w:hint="eastAsia"/>
                <w:snapToGrid/>
              </w:rPr>
              <w:t>□</w:t>
            </w:r>
            <w:r w:rsidRPr="00E670B3">
              <w:rPr>
                <w:snapToGrid/>
              </w:rPr>
              <w:t>其他</w:t>
            </w:r>
            <w:r w:rsidRPr="00E670B3">
              <w:rPr>
                <w:snapToGrid/>
              </w:rPr>
              <w:t>(</w:t>
            </w:r>
            <w:r w:rsidRPr="00E670B3">
              <w:rPr>
                <w:snapToGrid/>
              </w:rPr>
              <w:t>請說明：</w:t>
            </w:r>
            <w:r w:rsidRPr="00E670B3">
              <w:rPr>
                <w:snapToGrid/>
                <w:u w:val="single"/>
              </w:rPr>
              <w:tab/>
            </w:r>
            <w:r w:rsidRPr="00E670B3">
              <w:rPr>
                <w:snapToGrid/>
                <w:u w:val="single"/>
              </w:rPr>
              <w:t xml:space="preserve">　　　　　　　　</w:t>
            </w:r>
            <w:r w:rsidRPr="00E670B3">
              <w:rPr>
                <w:snapToGrid/>
                <w:u w:val="single"/>
              </w:rPr>
              <w:t xml:space="preserve">   </w:t>
            </w:r>
            <w:r w:rsidRPr="00E670B3">
              <w:rPr>
                <w:rFonts w:hint="eastAsia"/>
                <w:snapToGrid/>
                <w:u w:val="single"/>
              </w:rPr>
              <w:t xml:space="preserve">          </w:t>
            </w:r>
            <w:r w:rsidRPr="00E670B3">
              <w:rPr>
                <w:snapToGrid/>
              </w:rPr>
              <w:t>)</w:t>
            </w:r>
          </w:p>
        </w:tc>
      </w:tr>
      <w:tr w:rsidR="00E670B3" w:rsidRPr="00E670B3" w14:paraId="0DED2BF9" w14:textId="77777777" w:rsidTr="00624653">
        <w:trPr>
          <w:trHeight w:val="417"/>
          <w:jc w:val="center"/>
        </w:trPr>
        <w:tc>
          <w:tcPr>
            <w:tcW w:w="2117" w:type="dxa"/>
            <w:vMerge w:val="restart"/>
            <w:vAlign w:val="center"/>
          </w:tcPr>
          <w:p w14:paraId="643C8BE3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</w:rPr>
            </w:pPr>
            <w:r w:rsidRPr="00E670B3">
              <w:rPr>
                <w:rFonts w:hint="eastAsia"/>
                <w:snapToGrid/>
              </w:rPr>
              <w:t>可服務地區</w:t>
            </w:r>
          </w:p>
        </w:tc>
        <w:tc>
          <w:tcPr>
            <w:tcW w:w="7392" w:type="dxa"/>
            <w:gridSpan w:val="3"/>
            <w:vAlign w:val="center"/>
          </w:tcPr>
          <w:p w14:paraId="01CF6F4A" w14:textId="77777777" w:rsidR="00E670B3" w:rsidRPr="00E670B3" w:rsidRDefault="00E670B3" w:rsidP="00E670B3">
            <w:pPr>
              <w:widowControl/>
              <w:spacing w:line="0" w:lineRule="atLeast"/>
              <w:rPr>
                <w:snapToGrid/>
                <w:szCs w:val="28"/>
              </w:rPr>
            </w:pP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</w:t>
            </w:r>
            <w:r w:rsidRPr="00E670B3">
              <w:rPr>
                <w:rFonts w:ascii="Calibri" w:hAnsi="Calibri"/>
                <w:snapToGrid/>
                <w:kern w:val="2"/>
                <w:szCs w:val="28"/>
              </w:rPr>
              <w:t>全</w:t>
            </w:r>
            <w:r w:rsidRPr="00E670B3">
              <w:rPr>
                <w:rFonts w:ascii="標楷體" w:hAnsi="標楷體" w:hint="eastAsia"/>
                <w:snapToGrid/>
                <w:color w:val="000000"/>
                <w:kern w:val="2"/>
                <w:szCs w:val="28"/>
              </w:rPr>
              <w:t>雲林縣</w:t>
            </w:r>
          </w:p>
        </w:tc>
      </w:tr>
      <w:tr w:rsidR="00E670B3" w:rsidRPr="00E670B3" w14:paraId="1405EE3D" w14:textId="77777777" w:rsidTr="00624653">
        <w:trPr>
          <w:trHeight w:val="1685"/>
          <w:jc w:val="center"/>
        </w:trPr>
        <w:tc>
          <w:tcPr>
            <w:tcW w:w="2117" w:type="dxa"/>
            <w:vMerge/>
            <w:vAlign w:val="center"/>
          </w:tcPr>
          <w:p w14:paraId="5EBCAAE0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</w:rPr>
            </w:pPr>
          </w:p>
        </w:tc>
        <w:tc>
          <w:tcPr>
            <w:tcW w:w="7392" w:type="dxa"/>
            <w:gridSpan w:val="3"/>
            <w:vAlign w:val="center"/>
          </w:tcPr>
          <w:p w14:paraId="06F445CB" w14:textId="77777777" w:rsidR="00E670B3" w:rsidRPr="00E670B3" w:rsidRDefault="00E670B3" w:rsidP="00E670B3">
            <w:pPr>
              <w:widowControl/>
              <w:spacing w:line="0" w:lineRule="atLeast"/>
              <w:rPr>
                <w:rFonts w:ascii="Calibri" w:hAnsi="Calibri"/>
                <w:snapToGrid/>
                <w:kern w:val="2"/>
                <w:szCs w:val="28"/>
              </w:rPr>
            </w:pP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□部分</w:t>
            </w:r>
            <w:r w:rsidRPr="00E670B3">
              <w:rPr>
                <w:rFonts w:ascii="Calibri" w:hAnsi="Calibri" w:hint="eastAsia"/>
                <w:snapToGrid/>
                <w:kern w:val="2"/>
                <w:szCs w:val="28"/>
              </w:rPr>
              <w:t>鄉鎮市</w:t>
            </w:r>
            <w:r w:rsidRPr="00E670B3">
              <w:rPr>
                <w:rFonts w:ascii="Calibri" w:hAnsi="Calibri"/>
                <w:snapToGrid/>
                <w:kern w:val="2"/>
                <w:szCs w:val="28"/>
              </w:rPr>
              <w:t>：</w:t>
            </w:r>
            <w:r w:rsidRPr="00E670B3">
              <w:rPr>
                <w:rFonts w:ascii="Calibri" w:hAnsi="Calibri" w:hint="eastAsia"/>
                <w:snapToGrid/>
                <w:kern w:val="2"/>
                <w:szCs w:val="28"/>
              </w:rPr>
              <w:t>請詳細勾選</w:t>
            </w:r>
          </w:p>
          <w:p w14:paraId="64263E3B" w14:textId="77777777" w:rsidR="00E670B3" w:rsidRPr="00E670B3" w:rsidRDefault="00E670B3" w:rsidP="00E670B3">
            <w:pPr>
              <w:widowControl/>
              <w:spacing w:line="0" w:lineRule="atLeast"/>
              <w:rPr>
                <w:rFonts w:ascii="Calibri" w:hAnsi="Calibri"/>
                <w:snapToGrid/>
                <w:spacing w:val="6"/>
                <w:kern w:val="2"/>
                <w:szCs w:val="28"/>
              </w:rPr>
            </w:pP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□斗六市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□虎尾鎮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□斗南鎮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□土庫鎮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□北港鎮</w:t>
            </w:r>
          </w:p>
          <w:p w14:paraId="2A2E5432" w14:textId="77777777" w:rsidR="00E670B3" w:rsidRPr="00E670B3" w:rsidRDefault="00E670B3" w:rsidP="00E670B3">
            <w:pPr>
              <w:widowControl/>
              <w:spacing w:line="0" w:lineRule="atLeast"/>
              <w:rPr>
                <w:rFonts w:ascii="Calibri" w:hAnsi="Calibri"/>
                <w:snapToGrid/>
                <w:spacing w:val="6"/>
                <w:kern w:val="2"/>
                <w:szCs w:val="28"/>
              </w:rPr>
            </w:pP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□西螺鎮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□古坑鄉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□大埤鄉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□元長鄉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□東勢鄉</w:t>
            </w:r>
          </w:p>
          <w:p w14:paraId="4E60D82E" w14:textId="77777777" w:rsidR="00E670B3" w:rsidRPr="00E670B3" w:rsidRDefault="00E670B3" w:rsidP="00E670B3">
            <w:pPr>
              <w:widowControl/>
              <w:spacing w:line="0" w:lineRule="atLeast"/>
              <w:rPr>
                <w:rFonts w:ascii="Calibri" w:hAnsi="Calibri"/>
                <w:snapToGrid/>
                <w:spacing w:val="6"/>
                <w:kern w:val="2"/>
                <w:szCs w:val="28"/>
              </w:rPr>
            </w:pP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□褒忠鄉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□水林鄉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□口湖鄉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□四湖鄉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□臺西鄉</w:t>
            </w:r>
          </w:p>
          <w:p w14:paraId="74524AA1" w14:textId="77777777" w:rsidR="00E670B3" w:rsidRPr="00E670B3" w:rsidRDefault="00E670B3" w:rsidP="00E670B3">
            <w:pPr>
              <w:widowControl/>
              <w:spacing w:line="0" w:lineRule="atLeast"/>
              <w:rPr>
                <w:rFonts w:ascii="Calibri" w:hAnsi="Calibri"/>
                <w:snapToGrid/>
                <w:spacing w:val="6"/>
                <w:kern w:val="2"/>
                <w:szCs w:val="28"/>
              </w:rPr>
            </w:pP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□麥寮鄉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□崙背鄉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□二崙鄉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□莿桐鄉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□林內鄉</w:t>
            </w:r>
          </w:p>
        </w:tc>
      </w:tr>
      <w:tr w:rsidR="00E670B3" w:rsidRPr="00E670B3" w14:paraId="4439B72D" w14:textId="77777777" w:rsidTr="00624653">
        <w:trPr>
          <w:trHeight w:val="850"/>
          <w:jc w:val="center"/>
        </w:trPr>
        <w:tc>
          <w:tcPr>
            <w:tcW w:w="2117" w:type="dxa"/>
            <w:vAlign w:val="center"/>
          </w:tcPr>
          <w:p w14:paraId="4291556E" w14:textId="77777777" w:rsidR="00E670B3" w:rsidRPr="00E670B3" w:rsidRDefault="00E670B3" w:rsidP="00E670B3">
            <w:pPr>
              <w:adjustRightInd w:val="0"/>
              <w:snapToGrid w:val="0"/>
              <w:ind w:leftChars="-45" w:left="-11" w:rightChars="-45" w:right="-126" w:hangingChars="41" w:hanging="115"/>
              <w:jc w:val="center"/>
              <w:rPr>
                <w:rFonts w:ascii="Calibri" w:hAnsi="Calibri"/>
                <w:snapToGrid/>
                <w:kern w:val="2"/>
                <w:szCs w:val="28"/>
              </w:rPr>
            </w:pPr>
            <w:r w:rsidRPr="00E670B3">
              <w:rPr>
                <w:rFonts w:ascii="Calibri" w:hAnsi="Calibri"/>
                <w:snapToGrid/>
                <w:kern w:val="2"/>
                <w:szCs w:val="28"/>
              </w:rPr>
              <w:lastRenderedPageBreak/>
              <w:t>可服務時段</w:t>
            </w:r>
          </w:p>
        </w:tc>
        <w:tc>
          <w:tcPr>
            <w:tcW w:w="7392" w:type="dxa"/>
            <w:gridSpan w:val="3"/>
            <w:vAlign w:val="center"/>
          </w:tcPr>
          <w:p w14:paraId="5C872A6F" w14:textId="77777777" w:rsidR="00E670B3" w:rsidRPr="00E670B3" w:rsidRDefault="00E670B3" w:rsidP="00E670B3">
            <w:pPr>
              <w:adjustRightInd w:val="0"/>
              <w:snapToGrid w:val="0"/>
              <w:jc w:val="both"/>
              <w:rPr>
                <w:rFonts w:ascii="Calibri" w:hAnsi="Calibri"/>
                <w:snapToGrid/>
                <w:kern w:val="2"/>
                <w:szCs w:val="28"/>
              </w:rPr>
            </w:pP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</w:t>
            </w:r>
            <w:r w:rsidRPr="00E670B3">
              <w:rPr>
                <w:rFonts w:ascii="Calibri" w:hAnsi="Calibri"/>
                <w:snapToGrid/>
                <w:kern w:val="2"/>
                <w:szCs w:val="28"/>
              </w:rPr>
              <w:t>不限</w:t>
            </w:r>
          </w:p>
          <w:p w14:paraId="4873DD7C" w14:textId="77777777" w:rsidR="00E670B3" w:rsidRPr="00E670B3" w:rsidRDefault="00E670B3" w:rsidP="00E670B3">
            <w:pPr>
              <w:adjustRightInd w:val="0"/>
              <w:snapToGrid w:val="0"/>
              <w:jc w:val="both"/>
              <w:rPr>
                <w:rFonts w:asciiTheme="minorHAnsi" w:hAnsiTheme="minorHAnsi" w:cstheme="minorBidi"/>
                <w:snapToGrid/>
                <w:kern w:val="2"/>
                <w:szCs w:val="28"/>
              </w:rPr>
            </w:pP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</w:t>
            </w:r>
            <w:r w:rsidRPr="00E670B3">
              <w:rPr>
                <w:rFonts w:ascii="Calibri" w:hAnsi="Calibri"/>
                <w:snapToGrid/>
                <w:kern w:val="2"/>
                <w:szCs w:val="28"/>
              </w:rPr>
              <w:t>星期一</w:t>
            </w:r>
            <w:r w:rsidRPr="00E670B3">
              <w:rPr>
                <w:rFonts w:asciiTheme="minorHAnsi" w:hAnsiTheme="minorHAnsi" w:cstheme="minorBidi" w:hint="eastAsia"/>
                <w:snapToGrid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</w:t>
            </w:r>
            <w:r w:rsidRPr="00E670B3">
              <w:rPr>
                <w:rFonts w:ascii="Calibri" w:hAnsi="Calibri"/>
                <w:snapToGrid/>
                <w:kern w:val="2"/>
                <w:szCs w:val="28"/>
              </w:rPr>
              <w:t>星期二</w:t>
            </w:r>
            <w:r w:rsidRPr="00E670B3">
              <w:rPr>
                <w:rFonts w:asciiTheme="minorHAnsi" w:hAnsiTheme="minorHAnsi" w:cstheme="minorBidi" w:hint="eastAsia"/>
                <w:snapToGrid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</w:t>
            </w:r>
            <w:r w:rsidRPr="00E670B3">
              <w:rPr>
                <w:rFonts w:ascii="Calibri" w:hAnsi="Calibri"/>
                <w:snapToGrid/>
                <w:kern w:val="2"/>
                <w:szCs w:val="28"/>
              </w:rPr>
              <w:t>星期三</w:t>
            </w:r>
            <w:r w:rsidRPr="00E670B3">
              <w:rPr>
                <w:rFonts w:asciiTheme="minorHAnsi" w:hAnsiTheme="minorHAnsi" w:cstheme="minorBidi" w:hint="eastAsia"/>
                <w:snapToGrid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</w:t>
            </w:r>
            <w:r w:rsidRPr="00E670B3">
              <w:rPr>
                <w:rFonts w:ascii="Calibri" w:hAnsi="Calibri"/>
                <w:snapToGrid/>
                <w:kern w:val="2"/>
                <w:szCs w:val="28"/>
              </w:rPr>
              <w:t>星期四</w:t>
            </w:r>
            <w:r w:rsidRPr="00E670B3">
              <w:rPr>
                <w:rFonts w:asciiTheme="minorHAnsi" w:hAnsiTheme="minorHAnsi" w:cstheme="minorBidi" w:hint="eastAsia"/>
                <w:snapToGrid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</w:t>
            </w:r>
            <w:r w:rsidRPr="00E670B3">
              <w:rPr>
                <w:rFonts w:ascii="Calibri" w:hAnsi="Calibri"/>
                <w:snapToGrid/>
                <w:kern w:val="2"/>
                <w:szCs w:val="28"/>
              </w:rPr>
              <w:t>星期五</w:t>
            </w:r>
          </w:p>
          <w:p w14:paraId="2004ACE0" w14:textId="77777777" w:rsidR="00E670B3" w:rsidRPr="00E670B3" w:rsidRDefault="00E670B3" w:rsidP="00E670B3">
            <w:pPr>
              <w:adjustRightInd w:val="0"/>
              <w:snapToGrid w:val="0"/>
              <w:jc w:val="both"/>
              <w:rPr>
                <w:rFonts w:ascii="Calibri" w:hAnsi="Calibri"/>
                <w:snapToGrid/>
                <w:kern w:val="2"/>
                <w:szCs w:val="28"/>
              </w:rPr>
            </w:pP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</w:t>
            </w:r>
            <w:r w:rsidRPr="00E670B3">
              <w:rPr>
                <w:rFonts w:ascii="Calibri" w:hAnsi="Calibri"/>
                <w:snapToGrid/>
                <w:kern w:val="2"/>
                <w:szCs w:val="28"/>
              </w:rPr>
              <w:t>星期六</w:t>
            </w:r>
            <w:r w:rsidRPr="00E670B3">
              <w:rPr>
                <w:rFonts w:asciiTheme="minorHAnsi" w:hAnsiTheme="minorHAnsi" w:cstheme="minorBidi" w:hint="eastAsia"/>
                <w:snapToGrid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</w:t>
            </w:r>
            <w:r w:rsidRPr="00E670B3">
              <w:rPr>
                <w:rFonts w:ascii="Calibri" w:hAnsi="Calibri"/>
                <w:snapToGrid/>
                <w:kern w:val="2"/>
                <w:szCs w:val="28"/>
              </w:rPr>
              <w:t>星期日</w:t>
            </w:r>
          </w:p>
          <w:p w14:paraId="6E68C425" w14:textId="77777777" w:rsidR="00E670B3" w:rsidRPr="00E670B3" w:rsidRDefault="00E670B3" w:rsidP="00E670B3">
            <w:pPr>
              <w:adjustRightInd w:val="0"/>
              <w:snapToGrid w:val="0"/>
              <w:jc w:val="both"/>
              <w:rPr>
                <w:rFonts w:ascii="Calibri" w:hAnsi="Calibri"/>
                <w:snapToGrid/>
                <w:kern w:val="2"/>
                <w:szCs w:val="28"/>
              </w:rPr>
            </w:pP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</w:t>
            </w:r>
            <w:r w:rsidRPr="00E670B3">
              <w:rPr>
                <w:rFonts w:ascii="Calibri" w:hAnsi="Calibri"/>
                <w:snapToGrid/>
                <w:kern w:val="2"/>
                <w:szCs w:val="28"/>
              </w:rPr>
              <w:t>上午</w:t>
            </w:r>
            <w:r w:rsidRPr="00E670B3">
              <w:rPr>
                <w:rFonts w:ascii="Calibri" w:hAnsi="Calibri"/>
                <w:snapToGrid/>
                <w:kern w:val="2"/>
                <w:szCs w:val="28"/>
              </w:rPr>
              <w:t xml:space="preserve">  </w:t>
            </w:r>
            <w:r w:rsidRPr="00E670B3">
              <w:rPr>
                <w:rFonts w:asciiTheme="minorHAnsi" w:hAnsiTheme="minorHAnsi" w:cstheme="minorBidi" w:hint="eastAsia"/>
                <w:snapToGrid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</w:t>
            </w:r>
            <w:r w:rsidRPr="00E670B3">
              <w:rPr>
                <w:rFonts w:ascii="Calibri" w:hAnsi="Calibri"/>
                <w:snapToGrid/>
                <w:kern w:val="2"/>
                <w:szCs w:val="28"/>
              </w:rPr>
              <w:t>下午</w:t>
            </w:r>
            <w:r w:rsidRPr="00E670B3">
              <w:rPr>
                <w:rFonts w:ascii="Calibri" w:hAnsi="Calibri"/>
                <w:snapToGrid/>
                <w:kern w:val="2"/>
                <w:szCs w:val="28"/>
              </w:rPr>
              <w:t xml:space="preserve">  </w:t>
            </w:r>
            <w:r w:rsidRPr="00E670B3">
              <w:rPr>
                <w:rFonts w:ascii="Calibri" w:hAnsi="Calibri" w:hint="eastAsia"/>
                <w:snapToGrid/>
                <w:spacing w:val="6"/>
                <w:kern w:val="2"/>
                <w:szCs w:val="28"/>
              </w:rPr>
              <w:t>□</w:t>
            </w:r>
            <w:r w:rsidRPr="00E670B3">
              <w:rPr>
                <w:rFonts w:ascii="Calibri" w:hAnsi="Calibri"/>
                <w:snapToGrid/>
                <w:kern w:val="2"/>
                <w:szCs w:val="28"/>
              </w:rPr>
              <w:t>其他：</w:t>
            </w:r>
            <w:r w:rsidRPr="00E670B3">
              <w:rPr>
                <w:rFonts w:ascii="Calibri" w:hAnsi="Calibri" w:hint="eastAsia"/>
                <w:snapToGrid/>
                <w:kern w:val="2"/>
                <w:szCs w:val="28"/>
              </w:rPr>
              <w:t>_________________</w:t>
            </w:r>
            <w:r w:rsidRPr="00E670B3">
              <w:rPr>
                <w:rFonts w:ascii="Calibri" w:hAnsi="Calibri"/>
                <w:snapToGrid/>
                <w:kern w:val="2"/>
                <w:sz w:val="20"/>
                <w:szCs w:val="20"/>
              </w:rPr>
              <w:t xml:space="preserve"> (</w:t>
            </w:r>
            <w:r w:rsidRPr="00E670B3">
              <w:rPr>
                <w:rFonts w:ascii="Calibri" w:hAnsi="Calibri"/>
                <w:snapToGrid/>
                <w:kern w:val="2"/>
                <w:sz w:val="20"/>
                <w:szCs w:val="20"/>
              </w:rPr>
              <w:t>請自行填寫</w:t>
            </w:r>
            <w:r w:rsidRPr="00E670B3">
              <w:rPr>
                <w:rFonts w:ascii="Calibri" w:hAnsi="Calibri"/>
                <w:snapToGrid/>
                <w:kern w:val="2"/>
                <w:sz w:val="20"/>
                <w:szCs w:val="20"/>
              </w:rPr>
              <w:t>)</w:t>
            </w:r>
          </w:p>
        </w:tc>
      </w:tr>
      <w:tr w:rsidR="00E670B3" w:rsidRPr="00E670B3" w14:paraId="685476DA" w14:textId="77777777" w:rsidTr="00624653">
        <w:trPr>
          <w:trHeight w:val="6658"/>
          <w:jc w:val="center"/>
        </w:trPr>
        <w:tc>
          <w:tcPr>
            <w:tcW w:w="2117" w:type="dxa"/>
            <w:vAlign w:val="center"/>
          </w:tcPr>
          <w:p w14:paraId="75351D60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</w:rPr>
            </w:pPr>
            <w:r w:rsidRPr="00E670B3">
              <w:rPr>
                <w:snapToGrid/>
              </w:rPr>
              <w:t>相關經驗及</w:t>
            </w:r>
            <w:r w:rsidRPr="00E670B3">
              <w:rPr>
                <w:rFonts w:hint="eastAsia"/>
                <w:snapToGrid/>
              </w:rPr>
              <w:t xml:space="preserve">  </w:t>
            </w:r>
            <w:r w:rsidRPr="00E670B3">
              <w:rPr>
                <w:snapToGrid/>
              </w:rPr>
              <w:t>推動環保事蹟</w:t>
            </w:r>
          </w:p>
          <w:p w14:paraId="11B4D886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 w:val="20"/>
                <w:szCs w:val="20"/>
              </w:rPr>
            </w:pPr>
            <w:r w:rsidRPr="00E670B3">
              <w:rPr>
                <w:snapToGrid/>
                <w:kern w:val="2"/>
                <w:sz w:val="20"/>
                <w:szCs w:val="20"/>
              </w:rPr>
              <w:t>(</w:t>
            </w:r>
            <w:r w:rsidRPr="00E670B3">
              <w:rPr>
                <w:rFonts w:hint="eastAsia"/>
                <w:snapToGrid/>
                <w:kern w:val="2"/>
                <w:sz w:val="20"/>
                <w:szCs w:val="20"/>
              </w:rPr>
              <w:t>5</w:t>
            </w:r>
            <w:r w:rsidRPr="00E670B3">
              <w:rPr>
                <w:snapToGrid/>
                <w:kern w:val="2"/>
                <w:sz w:val="20"/>
                <w:szCs w:val="20"/>
              </w:rPr>
              <w:t>00</w:t>
            </w:r>
            <w:r w:rsidRPr="00E670B3">
              <w:rPr>
                <w:snapToGrid/>
                <w:kern w:val="2"/>
                <w:sz w:val="20"/>
                <w:szCs w:val="20"/>
              </w:rPr>
              <w:t>字</w:t>
            </w:r>
            <w:r w:rsidRPr="00E670B3">
              <w:rPr>
                <w:rFonts w:hint="eastAsia"/>
                <w:snapToGrid/>
                <w:kern w:val="2"/>
                <w:sz w:val="20"/>
                <w:szCs w:val="20"/>
              </w:rPr>
              <w:t>內</w:t>
            </w:r>
            <w:r w:rsidRPr="00E670B3">
              <w:rPr>
                <w:snapToGrid/>
                <w:kern w:val="2"/>
                <w:sz w:val="20"/>
                <w:szCs w:val="20"/>
              </w:rPr>
              <w:t>)</w:t>
            </w:r>
          </w:p>
        </w:tc>
        <w:tc>
          <w:tcPr>
            <w:tcW w:w="7392" w:type="dxa"/>
            <w:gridSpan w:val="3"/>
            <w:vAlign w:val="center"/>
          </w:tcPr>
          <w:p w14:paraId="61E34ED7" w14:textId="77777777" w:rsidR="00E670B3" w:rsidRPr="00E670B3" w:rsidRDefault="00E670B3" w:rsidP="00E670B3">
            <w:pPr>
              <w:spacing w:line="480" w:lineRule="exact"/>
              <w:jc w:val="both"/>
              <w:rPr>
                <w:snapToGrid/>
                <w:kern w:val="2"/>
                <w:szCs w:val="26"/>
              </w:rPr>
            </w:pPr>
          </w:p>
        </w:tc>
      </w:tr>
      <w:tr w:rsidR="00E670B3" w:rsidRPr="00E670B3" w14:paraId="1156F3B4" w14:textId="77777777" w:rsidTr="00624653">
        <w:trPr>
          <w:trHeight w:val="681"/>
          <w:jc w:val="center"/>
        </w:trPr>
        <w:tc>
          <w:tcPr>
            <w:tcW w:w="2117" w:type="dxa"/>
            <w:vAlign w:val="center"/>
          </w:tcPr>
          <w:p w14:paraId="0B6086DB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</w:rPr>
            </w:pPr>
            <w:r w:rsidRPr="00E670B3">
              <w:rPr>
                <w:rFonts w:hint="eastAsia"/>
                <w:snapToGrid/>
              </w:rPr>
              <w:t>其他</w:t>
            </w:r>
          </w:p>
          <w:p w14:paraId="11222420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</w:rPr>
            </w:pPr>
            <w:r w:rsidRPr="00E670B3">
              <w:rPr>
                <w:rFonts w:hint="eastAsia"/>
                <w:snapToGrid/>
                <w:kern w:val="2"/>
                <w:sz w:val="20"/>
                <w:szCs w:val="20"/>
              </w:rPr>
              <w:t>(</w:t>
            </w:r>
            <w:r w:rsidRPr="00E670B3">
              <w:rPr>
                <w:rFonts w:hint="eastAsia"/>
                <w:snapToGrid/>
                <w:kern w:val="2"/>
                <w:sz w:val="20"/>
                <w:szCs w:val="20"/>
              </w:rPr>
              <w:t>無則免填</w:t>
            </w:r>
            <w:r w:rsidRPr="00E670B3">
              <w:rPr>
                <w:rFonts w:hint="eastAsia"/>
                <w:snapToGrid/>
                <w:kern w:val="2"/>
                <w:sz w:val="20"/>
                <w:szCs w:val="20"/>
              </w:rPr>
              <w:t>)</w:t>
            </w:r>
          </w:p>
        </w:tc>
        <w:tc>
          <w:tcPr>
            <w:tcW w:w="7392" w:type="dxa"/>
            <w:gridSpan w:val="3"/>
            <w:vAlign w:val="center"/>
          </w:tcPr>
          <w:p w14:paraId="65D0ABAD" w14:textId="77777777" w:rsidR="00E670B3" w:rsidRPr="00E670B3" w:rsidRDefault="00E670B3" w:rsidP="00E670B3">
            <w:pPr>
              <w:spacing w:line="480" w:lineRule="exact"/>
              <w:jc w:val="both"/>
              <w:rPr>
                <w:snapToGrid/>
                <w:kern w:val="2"/>
                <w:szCs w:val="26"/>
              </w:rPr>
            </w:pPr>
          </w:p>
        </w:tc>
      </w:tr>
      <w:tr w:rsidR="00E670B3" w:rsidRPr="00E670B3" w14:paraId="242CF577" w14:textId="77777777" w:rsidTr="00624653">
        <w:trPr>
          <w:cantSplit/>
          <w:trHeight w:val="1970"/>
          <w:jc w:val="center"/>
        </w:trPr>
        <w:tc>
          <w:tcPr>
            <w:tcW w:w="2117" w:type="dxa"/>
            <w:vAlign w:val="center"/>
          </w:tcPr>
          <w:p w14:paraId="4FCFEA6D" w14:textId="77777777" w:rsidR="00E670B3" w:rsidRPr="00E670B3" w:rsidRDefault="00E670B3" w:rsidP="00E670B3">
            <w:pPr>
              <w:spacing w:line="480" w:lineRule="exact"/>
              <w:jc w:val="center"/>
              <w:rPr>
                <w:snapToGrid/>
                <w:kern w:val="2"/>
                <w:szCs w:val="26"/>
              </w:rPr>
            </w:pPr>
            <w:r w:rsidRPr="00E670B3">
              <w:rPr>
                <w:snapToGrid/>
                <w:kern w:val="2"/>
                <w:szCs w:val="26"/>
              </w:rPr>
              <w:t>注意事項</w:t>
            </w:r>
          </w:p>
        </w:tc>
        <w:tc>
          <w:tcPr>
            <w:tcW w:w="7392" w:type="dxa"/>
            <w:gridSpan w:val="3"/>
            <w:vAlign w:val="center"/>
          </w:tcPr>
          <w:p w14:paraId="76612D9D" w14:textId="77777777" w:rsidR="00E670B3" w:rsidRPr="00E670B3" w:rsidRDefault="00E670B3" w:rsidP="00E670B3">
            <w:pPr>
              <w:adjustRightInd w:val="0"/>
              <w:snapToGrid w:val="0"/>
              <w:spacing w:line="0" w:lineRule="atLeast"/>
              <w:jc w:val="both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備註：即日起接受報名，統一採書面報名，欲報名者請備妥報名表、服務同意書及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1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張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1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吋照片，於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110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年</w:t>
            </w:r>
            <w:r w:rsidRPr="00E670B3">
              <w:rPr>
                <w:snapToGrid/>
                <w:kern w:val="2"/>
                <w:szCs w:val="26"/>
              </w:rPr>
              <w:t>5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月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3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日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(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一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)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下午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5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點前郵寄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(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以郵戳為憑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)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或親送等方式至【</w:t>
            </w:r>
            <w:r w:rsidRPr="00E670B3">
              <w:rPr>
                <w:rFonts w:hint="eastAsia"/>
                <w:snapToGrid/>
                <w:color w:val="000000"/>
                <w:kern w:val="2"/>
                <w:szCs w:val="28"/>
              </w:rPr>
              <w:t>64051</w:t>
            </w:r>
            <w:r w:rsidRPr="00E670B3">
              <w:rPr>
                <w:rFonts w:hint="eastAsia"/>
                <w:snapToGrid/>
                <w:color w:val="000000"/>
                <w:kern w:val="2"/>
                <w:szCs w:val="28"/>
              </w:rPr>
              <w:t>雲林縣斗六市雲林路一段</w:t>
            </w:r>
            <w:r w:rsidRPr="00E670B3">
              <w:rPr>
                <w:rFonts w:hint="eastAsia"/>
                <w:snapToGrid/>
                <w:color w:val="000000"/>
                <w:kern w:val="2"/>
                <w:szCs w:val="28"/>
              </w:rPr>
              <w:t>170</w:t>
            </w:r>
            <w:r w:rsidRPr="00E670B3">
              <w:rPr>
                <w:rFonts w:hint="eastAsia"/>
                <w:snapToGrid/>
                <w:color w:val="000000"/>
                <w:kern w:val="2"/>
                <w:szCs w:val="28"/>
              </w:rPr>
              <w:t>號</w:t>
            </w:r>
            <w:r w:rsidRPr="00E670B3">
              <w:rPr>
                <w:rFonts w:hint="eastAsia"/>
                <w:snapToGrid/>
                <w:color w:val="000000"/>
                <w:kern w:val="2"/>
                <w:szCs w:val="28"/>
              </w:rPr>
              <w:t xml:space="preserve"> </w:t>
            </w:r>
            <w:r w:rsidRPr="00E670B3">
              <w:rPr>
                <w:rFonts w:hint="eastAsia"/>
                <w:snapToGrid/>
                <w:color w:val="000000"/>
                <w:kern w:val="2"/>
                <w:szCs w:val="28"/>
              </w:rPr>
              <w:t>環境保護局綜合計畫科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】</w:t>
            </w:r>
          </w:p>
          <w:p w14:paraId="091FCDF5" w14:textId="77777777" w:rsidR="00E670B3" w:rsidRPr="00E670B3" w:rsidRDefault="00E670B3" w:rsidP="00E670B3">
            <w:pPr>
              <w:adjustRightInd w:val="0"/>
              <w:snapToGrid w:val="0"/>
              <w:spacing w:line="0" w:lineRule="atLeast"/>
              <w:jc w:val="both"/>
              <w:rPr>
                <w:snapToGrid/>
                <w:color w:val="000000"/>
                <w:kern w:val="2"/>
                <w:szCs w:val="28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連絡電話：</w:t>
            </w:r>
            <w:r w:rsidRPr="00E670B3">
              <w:rPr>
                <w:rFonts w:hint="eastAsia"/>
                <w:snapToGrid/>
                <w:color w:val="000000"/>
                <w:kern w:val="2"/>
                <w:szCs w:val="28"/>
              </w:rPr>
              <w:t>林先生</w:t>
            </w:r>
            <w:r w:rsidRPr="00E670B3">
              <w:rPr>
                <w:snapToGrid/>
                <w:color w:val="000000"/>
                <w:kern w:val="2"/>
                <w:szCs w:val="28"/>
              </w:rPr>
              <w:t xml:space="preserve"> 05-5376684</w:t>
            </w:r>
            <w:r w:rsidRPr="00E670B3">
              <w:rPr>
                <w:rFonts w:hint="eastAsia"/>
                <w:snapToGrid/>
                <w:color w:val="000000"/>
                <w:kern w:val="2"/>
                <w:szCs w:val="28"/>
              </w:rPr>
              <w:t xml:space="preserve"> </w:t>
            </w:r>
            <w:r w:rsidRPr="00E670B3">
              <w:rPr>
                <w:rFonts w:hint="eastAsia"/>
                <w:snapToGrid/>
                <w:color w:val="000000"/>
                <w:kern w:val="2"/>
                <w:szCs w:val="28"/>
              </w:rPr>
              <w:t>或鍾小姐</w:t>
            </w:r>
            <w:r w:rsidRPr="00E670B3">
              <w:rPr>
                <w:rFonts w:hint="eastAsia"/>
                <w:snapToGrid/>
                <w:color w:val="000000"/>
                <w:kern w:val="2"/>
                <w:szCs w:val="28"/>
              </w:rPr>
              <w:t xml:space="preserve"> 04-22296229#25</w:t>
            </w:r>
            <w:r w:rsidRPr="00E670B3">
              <w:rPr>
                <w:snapToGrid/>
                <w:color w:val="000000"/>
                <w:kern w:val="2"/>
                <w:szCs w:val="28"/>
              </w:rPr>
              <w:t>。</w:t>
            </w:r>
          </w:p>
        </w:tc>
      </w:tr>
      <w:tr w:rsidR="00E670B3" w:rsidRPr="00E670B3" w14:paraId="242D4B8C" w14:textId="77777777" w:rsidTr="00624653">
        <w:trPr>
          <w:cantSplit/>
          <w:trHeight w:val="850"/>
          <w:jc w:val="center"/>
        </w:trPr>
        <w:tc>
          <w:tcPr>
            <w:tcW w:w="9509" w:type="dxa"/>
            <w:gridSpan w:val="4"/>
            <w:vAlign w:val="center"/>
          </w:tcPr>
          <w:p w14:paraId="6BD19851" w14:textId="77777777" w:rsidR="00E670B3" w:rsidRPr="00E670B3" w:rsidRDefault="00E670B3" w:rsidP="00E670B3">
            <w:pPr>
              <w:adjustRightInd w:val="0"/>
              <w:snapToGrid w:val="0"/>
              <w:spacing w:line="0" w:lineRule="atLeast"/>
              <w:jc w:val="both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【個資使用同意勾選】</w:t>
            </w:r>
          </w:p>
          <w:p w14:paraId="62CD3D35" w14:textId="77777777" w:rsidR="00E670B3" w:rsidRPr="00E670B3" w:rsidRDefault="00E670B3" w:rsidP="00E670B3">
            <w:pPr>
              <w:adjustRightInd w:val="0"/>
              <w:snapToGrid w:val="0"/>
              <w:spacing w:line="0" w:lineRule="atLeast"/>
              <w:ind w:leftChars="1" w:left="339" w:hangingChars="120" w:hanging="336"/>
              <w:jc w:val="both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□我同意以上個人資訊供</w:t>
            </w:r>
            <w:r w:rsidRPr="00E670B3">
              <w:rPr>
                <w:rFonts w:ascii="標楷體" w:hAnsi="標楷體" w:hint="eastAsia"/>
                <w:snapToGrid/>
                <w:color w:val="000000"/>
                <w:kern w:val="2"/>
                <w:szCs w:val="28"/>
              </w:rPr>
              <w:t>雲林縣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環境保護局用於環境教育志工聯絡及課程相關使用。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(</w:t>
            </w:r>
            <w:r w:rsidRPr="00E670B3">
              <w:rPr>
                <w:rFonts w:hint="eastAsia"/>
                <w:b/>
                <w:bCs/>
                <w:snapToGrid/>
                <w:kern w:val="2"/>
                <w:szCs w:val="26"/>
              </w:rPr>
              <w:t>此項為必勾選項目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)</w:t>
            </w:r>
          </w:p>
          <w:p w14:paraId="76B1F5BD" w14:textId="77777777" w:rsidR="00E670B3" w:rsidRPr="00E670B3" w:rsidRDefault="00E670B3" w:rsidP="00E670B3">
            <w:pPr>
              <w:adjustRightInd w:val="0"/>
              <w:snapToGrid w:val="0"/>
              <w:spacing w:line="0" w:lineRule="atLeast"/>
              <w:ind w:leftChars="1" w:left="339" w:hangingChars="120" w:hanging="336"/>
              <w:jc w:val="both"/>
              <w:rPr>
                <w:snapToGrid/>
                <w:kern w:val="2"/>
                <w:szCs w:val="26"/>
              </w:rPr>
            </w:pPr>
            <w:r w:rsidRPr="00E670B3">
              <w:rPr>
                <w:rFonts w:hint="eastAsia"/>
                <w:snapToGrid/>
                <w:kern w:val="2"/>
                <w:szCs w:val="26"/>
              </w:rPr>
              <w:t>□我同意提供個人資訊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(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姓名、學歷、行動電話、電子信箱、專長、服務區域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)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於取得環境教育志工正式資格後，登錄於</w:t>
            </w:r>
            <w:r w:rsidRPr="00E670B3">
              <w:rPr>
                <w:rFonts w:ascii="標楷體" w:hAnsi="標楷體" w:hint="eastAsia"/>
                <w:snapToGrid/>
                <w:color w:val="000000"/>
                <w:kern w:val="2"/>
                <w:szCs w:val="28"/>
              </w:rPr>
              <w:t>雲林縣</w:t>
            </w:r>
            <w:r w:rsidRPr="00E670B3">
              <w:rPr>
                <w:rFonts w:hint="eastAsia"/>
                <w:snapToGrid/>
                <w:kern w:val="2"/>
                <w:szCs w:val="26"/>
              </w:rPr>
              <w:t>環境教育資訊網人才資料庫。</w:t>
            </w:r>
          </w:p>
        </w:tc>
      </w:tr>
    </w:tbl>
    <w:p w14:paraId="017BDEBB" w14:textId="081C602A" w:rsidR="003C4774" w:rsidRDefault="00E670B3" w:rsidP="00E670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adjustRightInd w:val="0"/>
        <w:spacing w:beforeLines="20" w:before="76" w:afterLines="20" w:after="76" w:line="440" w:lineRule="exact"/>
        <w:ind w:left="426" w:firstLine="4961"/>
        <w:jc w:val="both"/>
        <w:rPr>
          <w:snapToGrid/>
          <w:kern w:val="2"/>
          <w:sz w:val="22"/>
          <w:szCs w:val="22"/>
        </w:rPr>
        <w:sectPr w:rsidR="003C4774" w:rsidSect="00917369">
          <w:headerReference w:type="default" r:id="rId11"/>
          <w:footerReference w:type="default" r:id="rId12"/>
          <w:pgSz w:w="11906" w:h="16838"/>
          <w:pgMar w:top="1134" w:right="1134" w:bottom="1134" w:left="1134" w:header="850" w:footer="850" w:gutter="0"/>
          <w:pgNumType w:start="1"/>
          <w:cols w:space="425"/>
          <w:docGrid w:type="linesAndChars" w:linePitch="381"/>
        </w:sectPr>
      </w:pPr>
      <w:r w:rsidRPr="00E670B3">
        <w:rPr>
          <w:rFonts w:ascii="新細明體" w:eastAsia="新細明體" w:hAnsi="新細明體" w:cs="新細明體" w:hint="eastAsia"/>
          <w:snapToGrid/>
          <w:kern w:val="2"/>
          <w:sz w:val="22"/>
          <w:szCs w:val="22"/>
        </w:rPr>
        <w:t>※</w:t>
      </w:r>
      <w:r w:rsidRPr="00E670B3">
        <w:rPr>
          <w:snapToGrid/>
          <w:kern w:val="2"/>
          <w:sz w:val="22"/>
          <w:szCs w:val="22"/>
        </w:rPr>
        <w:t>若本表不敷使用，請自行延伸，謝謝</w:t>
      </w:r>
    </w:p>
    <w:p w14:paraId="0B25886C" w14:textId="77777777" w:rsidR="00E670B3" w:rsidRPr="00E670B3" w:rsidRDefault="00E670B3" w:rsidP="00E670B3">
      <w:pPr>
        <w:tabs>
          <w:tab w:val="left" w:pos="3822"/>
        </w:tabs>
        <w:spacing w:line="480" w:lineRule="exact"/>
        <w:ind w:left="118" w:right="117"/>
        <w:jc w:val="center"/>
        <w:rPr>
          <w:b/>
          <w:bCs/>
          <w:snapToGrid/>
          <w:spacing w:val="7"/>
          <w:kern w:val="2"/>
          <w:szCs w:val="28"/>
        </w:rPr>
      </w:pPr>
      <w:r w:rsidRPr="00E670B3">
        <w:rPr>
          <w:rFonts w:hint="eastAsia"/>
          <w:b/>
          <w:bCs/>
          <w:snapToGrid/>
          <w:kern w:val="2"/>
          <w:sz w:val="36"/>
          <w:szCs w:val="32"/>
        </w:rPr>
        <w:lastRenderedPageBreak/>
        <w:t>雲林縣</w:t>
      </w:r>
      <w:r w:rsidRPr="00E670B3">
        <w:rPr>
          <w:b/>
          <w:bCs/>
          <w:snapToGrid/>
          <w:kern w:val="2"/>
          <w:sz w:val="36"/>
          <w:szCs w:val="32"/>
        </w:rPr>
        <w:t>環境教育志</w:t>
      </w:r>
      <w:r w:rsidRPr="00E670B3">
        <w:rPr>
          <w:b/>
          <w:bCs/>
          <w:snapToGrid/>
          <w:spacing w:val="2"/>
          <w:kern w:val="2"/>
          <w:sz w:val="36"/>
          <w:szCs w:val="32"/>
        </w:rPr>
        <w:t>工</w:t>
      </w:r>
      <w:r w:rsidRPr="00E670B3">
        <w:rPr>
          <w:b/>
          <w:bCs/>
          <w:snapToGrid/>
          <w:kern w:val="2"/>
          <w:sz w:val="36"/>
          <w:szCs w:val="32"/>
        </w:rPr>
        <w:t>服務同意書</w:t>
      </w:r>
    </w:p>
    <w:p w14:paraId="39EF4B29" w14:textId="77777777" w:rsidR="00E670B3" w:rsidRPr="00E670B3" w:rsidRDefault="00E670B3" w:rsidP="00E670B3">
      <w:pPr>
        <w:tabs>
          <w:tab w:val="left" w:pos="3822"/>
        </w:tabs>
        <w:spacing w:line="480" w:lineRule="exact"/>
        <w:ind w:left="118" w:right="117"/>
        <w:rPr>
          <w:snapToGrid/>
          <w:spacing w:val="7"/>
          <w:kern w:val="2"/>
          <w:sz w:val="32"/>
          <w:szCs w:val="32"/>
        </w:rPr>
      </w:pPr>
    </w:p>
    <w:p w14:paraId="2C233904" w14:textId="77777777" w:rsidR="00E670B3" w:rsidRPr="00E670B3" w:rsidRDefault="00E670B3" w:rsidP="00E670B3">
      <w:pPr>
        <w:overflowPunct w:val="0"/>
        <w:adjustRightInd w:val="0"/>
        <w:snapToGrid w:val="0"/>
        <w:spacing w:beforeLines="25" w:before="95" w:afterLines="25" w:after="95" w:line="360" w:lineRule="auto"/>
        <w:ind w:leftChars="100" w:left="280" w:firstLineChars="200" w:firstLine="640"/>
        <w:jc w:val="both"/>
        <w:rPr>
          <w:rFonts w:cstheme="minorBidi"/>
          <w:snapToGrid/>
          <w:kern w:val="2"/>
          <w:sz w:val="32"/>
          <w:szCs w:val="32"/>
        </w:rPr>
      </w:pPr>
      <w:r w:rsidRPr="00E670B3">
        <w:rPr>
          <w:rFonts w:cstheme="minorBidi"/>
          <w:snapToGrid/>
          <w:kern w:val="2"/>
          <w:sz w:val="32"/>
          <w:szCs w:val="32"/>
        </w:rPr>
        <w:t>本人</w:t>
      </w:r>
      <w:r w:rsidRPr="00E670B3">
        <w:rPr>
          <w:rFonts w:cstheme="minorBidi" w:hint="eastAsia"/>
          <w:snapToGrid/>
          <w:kern w:val="2"/>
          <w:sz w:val="32"/>
          <w:szCs w:val="32"/>
        </w:rPr>
        <w:t>_________________</w:t>
      </w:r>
      <w:r w:rsidRPr="00E670B3">
        <w:rPr>
          <w:rFonts w:cstheme="minorBidi"/>
          <w:snapToGrid/>
          <w:kern w:val="2"/>
          <w:sz w:val="32"/>
          <w:szCs w:val="32"/>
        </w:rPr>
        <w:tab/>
      </w:r>
      <w:r w:rsidRPr="00E670B3">
        <w:rPr>
          <w:rFonts w:cstheme="minorBidi"/>
          <w:snapToGrid/>
          <w:kern w:val="2"/>
          <w:sz w:val="32"/>
          <w:szCs w:val="32"/>
        </w:rPr>
        <w:t>志願擔任【</w:t>
      </w:r>
      <w:r w:rsidRPr="00E670B3">
        <w:rPr>
          <w:rFonts w:cstheme="minorBidi" w:hint="eastAsia"/>
          <w:snapToGrid/>
          <w:kern w:val="2"/>
          <w:sz w:val="32"/>
          <w:szCs w:val="32"/>
        </w:rPr>
        <w:t>雲林縣</w:t>
      </w:r>
      <w:r w:rsidRPr="00E670B3">
        <w:rPr>
          <w:rFonts w:cstheme="minorBidi"/>
          <w:snapToGrid/>
          <w:kern w:val="2"/>
          <w:sz w:val="32"/>
          <w:szCs w:val="32"/>
        </w:rPr>
        <w:t>環境教育志工】並於遵守相關規範，特立此書。</w:t>
      </w:r>
    </w:p>
    <w:p w14:paraId="5E4F0F1D" w14:textId="77777777" w:rsidR="00E670B3" w:rsidRPr="00E670B3" w:rsidRDefault="00E670B3" w:rsidP="00E670B3">
      <w:pPr>
        <w:adjustRightInd w:val="0"/>
        <w:snapToGrid w:val="0"/>
        <w:spacing w:beforeLines="25" w:before="95" w:afterLines="25" w:after="95" w:line="360" w:lineRule="auto"/>
        <w:ind w:leftChars="296" w:left="1536" w:hangingChars="221" w:hanging="707"/>
        <w:jc w:val="both"/>
        <w:rPr>
          <w:snapToGrid/>
          <w:kern w:val="2"/>
          <w:sz w:val="32"/>
          <w:szCs w:val="32"/>
        </w:rPr>
      </w:pPr>
      <w:r w:rsidRPr="00E670B3">
        <w:rPr>
          <w:rFonts w:hint="eastAsia"/>
          <w:snapToGrid/>
          <w:kern w:val="2"/>
          <w:sz w:val="32"/>
          <w:szCs w:val="32"/>
        </w:rPr>
        <w:t>一、</w:t>
      </w:r>
      <w:r w:rsidRPr="00E670B3">
        <w:rPr>
          <w:snapToGrid/>
          <w:kern w:val="2"/>
          <w:sz w:val="32"/>
          <w:szCs w:val="32"/>
        </w:rPr>
        <w:t>遵守</w:t>
      </w:r>
      <w:r w:rsidRPr="00E670B3">
        <w:rPr>
          <w:rFonts w:hint="eastAsia"/>
          <w:snapToGrid/>
          <w:kern w:val="2"/>
          <w:sz w:val="32"/>
          <w:szCs w:val="32"/>
        </w:rPr>
        <w:t>雲林縣環保局辦理訓練</w:t>
      </w:r>
      <w:r w:rsidRPr="00E670B3">
        <w:rPr>
          <w:snapToGrid/>
          <w:kern w:val="2"/>
          <w:sz w:val="32"/>
          <w:szCs w:val="32"/>
        </w:rPr>
        <w:t>課程規範並順利完成</w:t>
      </w:r>
      <w:r w:rsidRPr="00E670B3">
        <w:rPr>
          <w:rFonts w:hint="eastAsia"/>
          <w:snapToGrid/>
          <w:kern w:val="2"/>
          <w:sz w:val="32"/>
          <w:szCs w:val="32"/>
        </w:rPr>
        <w:t>24</w:t>
      </w:r>
      <w:r w:rsidRPr="00E670B3">
        <w:rPr>
          <w:snapToGrid/>
          <w:kern w:val="2"/>
          <w:sz w:val="32"/>
          <w:szCs w:val="32"/>
        </w:rPr>
        <w:t>小時受訓</w:t>
      </w:r>
      <w:r w:rsidRPr="00E670B3">
        <w:rPr>
          <w:rFonts w:hint="eastAsia"/>
          <w:snapToGrid/>
          <w:kern w:val="2"/>
          <w:sz w:val="32"/>
          <w:szCs w:val="32"/>
        </w:rPr>
        <w:t>(</w:t>
      </w:r>
      <w:r w:rsidRPr="00E670B3">
        <w:rPr>
          <w:rFonts w:hint="eastAsia"/>
          <w:snapToGrid/>
          <w:kern w:val="2"/>
          <w:sz w:val="32"/>
          <w:szCs w:val="32"/>
        </w:rPr>
        <w:t>基礎訓練</w:t>
      </w:r>
      <w:r w:rsidRPr="00E670B3">
        <w:rPr>
          <w:rFonts w:hint="eastAsia"/>
          <w:snapToGrid/>
          <w:kern w:val="2"/>
          <w:sz w:val="32"/>
          <w:szCs w:val="32"/>
        </w:rPr>
        <w:t>6</w:t>
      </w:r>
      <w:r w:rsidRPr="00E670B3">
        <w:rPr>
          <w:rFonts w:hint="eastAsia"/>
          <w:snapToGrid/>
          <w:kern w:val="2"/>
          <w:sz w:val="32"/>
          <w:szCs w:val="32"/>
        </w:rPr>
        <w:t>小時、增能培訓</w:t>
      </w:r>
      <w:r w:rsidRPr="00E670B3">
        <w:rPr>
          <w:rFonts w:hint="eastAsia"/>
          <w:snapToGrid/>
          <w:kern w:val="2"/>
          <w:sz w:val="32"/>
          <w:szCs w:val="32"/>
        </w:rPr>
        <w:t>6</w:t>
      </w:r>
      <w:r w:rsidRPr="00E670B3">
        <w:rPr>
          <w:rFonts w:hint="eastAsia"/>
          <w:snapToGrid/>
          <w:kern w:val="2"/>
          <w:sz w:val="32"/>
          <w:szCs w:val="32"/>
        </w:rPr>
        <w:t>小時及專業訓練</w:t>
      </w:r>
      <w:r w:rsidRPr="00E670B3">
        <w:rPr>
          <w:rFonts w:hint="eastAsia"/>
          <w:snapToGrid/>
          <w:kern w:val="2"/>
          <w:sz w:val="32"/>
          <w:szCs w:val="32"/>
        </w:rPr>
        <w:t>12</w:t>
      </w:r>
      <w:r w:rsidRPr="00E670B3">
        <w:rPr>
          <w:rFonts w:hint="eastAsia"/>
          <w:snapToGrid/>
          <w:kern w:val="2"/>
          <w:sz w:val="32"/>
          <w:szCs w:val="32"/>
        </w:rPr>
        <w:t>小時</w:t>
      </w:r>
      <w:r w:rsidRPr="00E670B3">
        <w:rPr>
          <w:rFonts w:hint="eastAsia"/>
          <w:snapToGrid/>
          <w:kern w:val="2"/>
          <w:sz w:val="32"/>
          <w:szCs w:val="32"/>
        </w:rPr>
        <w:t>)</w:t>
      </w:r>
      <w:r w:rsidRPr="00E670B3">
        <w:rPr>
          <w:snapToGrid/>
          <w:kern w:val="2"/>
          <w:sz w:val="32"/>
          <w:szCs w:val="32"/>
        </w:rPr>
        <w:t>。</w:t>
      </w:r>
    </w:p>
    <w:p w14:paraId="1A03C260" w14:textId="77777777" w:rsidR="00E670B3" w:rsidRPr="00E670B3" w:rsidRDefault="00E670B3" w:rsidP="00E670B3">
      <w:pPr>
        <w:adjustRightInd w:val="0"/>
        <w:snapToGrid w:val="0"/>
        <w:spacing w:beforeLines="25" w:before="95" w:afterLines="25" w:after="95" w:line="360" w:lineRule="auto"/>
        <w:ind w:leftChars="296" w:left="1536" w:hangingChars="221" w:hanging="707"/>
        <w:jc w:val="both"/>
        <w:rPr>
          <w:snapToGrid/>
          <w:kern w:val="2"/>
          <w:sz w:val="32"/>
          <w:szCs w:val="32"/>
        </w:rPr>
      </w:pPr>
      <w:r w:rsidRPr="00E670B3">
        <w:rPr>
          <w:rFonts w:hint="eastAsia"/>
          <w:snapToGrid/>
          <w:kern w:val="2"/>
          <w:sz w:val="32"/>
          <w:szCs w:val="32"/>
        </w:rPr>
        <w:t>二、</w:t>
      </w:r>
      <w:r w:rsidRPr="00E670B3">
        <w:rPr>
          <w:snapToGrid/>
          <w:kern w:val="2"/>
          <w:sz w:val="32"/>
          <w:szCs w:val="32"/>
        </w:rPr>
        <w:t>完成受訓後，願意配合</w:t>
      </w:r>
      <w:r w:rsidRPr="00E670B3">
        <w:rPr>
          <w:rFonts w:hint="eastAsia"/>
          <w:snapToGrid/>
          <w:kern w:val="2"/>
          <w:sz w:val="32"/>
          <w:szCs w:val="32"/>
        </w:rPr>
        <w:t>雲林縣</w:t>
      </w:r>
      <w:r w:rsidRPr="00E670B3">
        <w:rPr>
          <w:snapToGrid/>
          <w:kern w:val="2"/>
          <w:sz w:val="32"/>
          <w:szCs w:val="32"/>
        </w:rPr>
        <w:t>環境教育政策宣導，且</w:t>
      </w:r>
      <w:r w:rsidRPr="00E670B3">
        <w:rPr>
          <w:rFonts w:hint="eastAsia"/>
          <w:snapToGrid/>
          <w:kern w:val="2"/>
          <w:sz w:val="32"/>
          <w:szCs w:val="32"/>
        </w:rPr>
        <w:t>每</w:t>
      </w:r>
      <w:r w:rsidRPr="00E670B3">
        <w:rPr>
          <w:snapToGrid/>
          <w:kern w:val="2"/>
          <w:sz w:val="32"/>
          <w:szCs w:val="32"/>
        </w:rPr>
        <w:t>年累積服務時數需達</w:t>
      </w:r>
      <w:r w:rsidRPr="00E670B3">
        <w:rPr>
          <w:rFonts w:hint="eastAsia"/>
          <w:snapToGrid/>
          <w:kern w:val="2"/>
          <w:sz w:val="32"/>
          <w:szCs w:val="32"/>
        </w:rPr>
        <w:t>24</w:t>
      </w:r>
      <w:r w:rsidRPr="00E670B3">
        <w:rPr>
          <w:snapToGrid/>
          <w:kern w:val="2"/>
          <w:sz w:val="32"/>
          <w:szCs w:val="32"/>
        </w:rPr>
        <w:t>小時以上</w:t>
      </w:r>
      <w:r w:rsidRPr="00E670B3">
        <w:rPr>
          <w:rFonts w:hint="eastAsia"/>
          <w:snapToGrid/>
          <w:kern w:val="2"/>
          <w:sz w:val="32"/>
          <w:szCs w:val="32"/>
        </w:rPr>
        <w:t>(</w:t>
      </w:r>
      <w:r w:rsidRPr="00E670B3">
        <w:rPr>
          <w:rFonts w:hint="eastAsia"/>
          <w:snapToGrid/>
          <w:kern w:val="2"/>
          <w:sz w:val="32"/>
          <w:szCs w:val="32"/>
        </w:rPr>
        <w:t>當未達服務時數時，願意繳回聘書且</w:t>
      </w:r>
      <w:r w:rsidRPr="00E670B3">
        <w:rPr>
          <w:rFonts w:hint="eastAsia"/>
          <w:snapToGrid/>
          <w:kern w:val="2"/>
          <w:sz w:val="32"/>
          <w:szCs w:val="32"/>
        </w:rPr>
        <w:t>2</w:t>
      </w:r>
      <w:r w:rsidRPr="00E670B3">
        <w:rPr>
          <w:rFonts w:hint="eastAsia"/>
          <w:snapToGrid/>
          <w:kern w:val="2"/>
          <w:sz w:val="32"/>
          <w:szCs w:val="32"/>
        </w:rPr>
        <w:t>年內不得再次申請擔任環境教育志工</w:t>
      </w:r>
      <w:r w:rsidRPr="00E670B3">
        <w:rPr>
          <w:rFonts w:hint="eastAsia"/>
          <w:snapToGrid/>
          <w:kern w:val="2"/>
          <w:sz w:val="32"/>
          <w:szCs w:val="32"/>
        </w:rPr>
        <w:t>)</w:t>
      </w:r>
      <w:r w:rsidRPr="00E670B3">
        <w:rPr>
          <w:snapToGrid/>
          <w:kern w:val="2"/>
          <w:sz w:val="32"/>
          <w:szCs w:val="32"/>
        </w:rPr>
        <w:t>。</w:t>
      </w:r>
    </w:p>
    <w:p w14:paraId="1D449380" w14:textId="77777777" w:rsidR="00E670B3" w:rsidRPr="00E670B3" w:rsidRDefault="00E670B3" w:rsidP="00E670B3">
      <w:pPr>
        <w:tabs>
          <w:tab w:val="left" w:pos="1560"/>
        </w:tabs>
        <w:rPr>
          <w:snapToGrid/>
          <w:spacing w:val="2"/>
          <w:kern w:val="2"/>
          <w:sz w:val="32"/>
          <w:szCs w:val="32"/>
        </w:rPr>
      </w:pPr>
    </w:p>
    <w:p w14:paraId="6ADB58EF" w14:textId="77777777" w:rsidR="00E670B3" w:rsidRPr="00E670B3" w:rsidRDefault="00E670B3" w:rsidP="00E670B3">
      <w:pPr>
        <w:tabs>
          <w:tab w:val="left" w:pos="1560"/>
        </w:tabs>
        <w:rPr>
          <w:snapToGrid/>
          <w:spacing w:val="2"/>
          <w:kern w:val="2"/>
          <w:sz w:val="32"/>
          <w:szCs w:val="32"/>
        </w:rPr>
      </w:pPr>
    </w:p>
    <w:p w14:paraId="7BEFB4F1" w14:textId="77777777" w:rsidR="00E670B3" w:rsidRPr="00E670B3" w:rsidRDefault="00E670B3" w:rsidP="00E670B3">
      <w:pPr>
        <w:tabs>
          <w:tab w:val="left" w:pos="1560"/>
        </w:tabs>
        <w:rPr>
          <w:snapToGrid/>
          <w:spacing w:val="2"/>
          <w:kern w:val="2"/>
          <w:sz w:val="32"/>
          <w:szCs w:val="32"/>
        </w:rPr>
      </w:pPr>
    </w:p>
    <w:p w14:paraId="35FD85F3" w14:textId="77777777" w:rsidR="00E670B3" w:rsidRPr="00E670B3" w:rsidRDefault="00E670B3" w:rsidP="00E670B3">
      <w:pPr>
        <w:tabs>
          <w:tab w:val="left" w:pos="1560"/>
        </w:tabs>
        <w:rPr>
          <w:snapToGrid/>
          <w:spacing w:val="2"/>
          <w:kern w:val="2"/>
          <w:sz w:val="32"/>
          <w:szCs w:val="32"/>
        </w:rPr>
      </w:pPr>
    </w:p>
    <w:p w14:paraId="5A08939E" w14:textId="77777777" w:rsidR="00E670B3" w:rsidRPr="00E670B3" w:rsidRDefault="00E670B3" w:rsidP="00E670B3">
      <w:pPr>
        <w:spacing w:before="4" w:line="100" w:lineRule="exact"/>
        <w:rPr>
          <w:snapToGrid/>
          <w:kern w:val="2"/>
          <w:sz w:val="10"/>
          <w:szCs w:val="10"/>
        </w:rPr>
      </w:pPr>
    </w:p>
    <w:p w14:paraId="1613F429" w14:textId="77777777" w:rsidR="00E670B3" w:rsidRPr="00E670B3" w:rsidRDefault="00E670B3" w:rsidP="00E670B3">
      <w:pPr>
        <w:overflowPunct w:val="0"/>
        <w:adjustRightInd w:val="0"/>
        <w:snapToGrid w:val="0"/>
        <w:spacing w:beforeLines="25" w:before="95" w:afterLines="25" w:after="95" w:line="360" w:lineRule="auto"/>
        <w:ind w:leftChars="100" w:left="280" w:firstLineChars="200" w:firstLine="640"/>
        <w:jc w:val="both"/>
        <w:rPr>
          <w:rFonts w:cstheme="minorBidi"/>
          <w:snapToGrid/>
          <w:kern w:val="2"/>
          <w:sz w:val="32"/>
          <w:szCs w:val="32"/>
        </w:rPr>
      </w:pPr>
      <w:r w:rsidRPr="00E670B3">
        <w:rPr>
          <w:rFonts w:cstheme="minorBidi"/>
          <w:snapToGrid/>
          <w:kern w:val="2"/>
          <w:sz w:val="32"/>
          <w:szCs w:val="32"/>
        </w:rPr>
        <w:t>立同意書人：</w:t>
      </w:r>
    </w:p>
    <w:p w14:paraId="168A819E" w14:textId="77777777" w:rsidR="00E670B3" w:rsidRPr="00E670B3" w:rsidRDefault="00E670B3" w:rsidP="00E670B3">
      <w:pPr>
        <w:overflowPunct w:val="0"/>
        <w:adjustRightInd w:val="0"/>
        <w:snapToGrid w:val="0"/>
        <w:spacing w:beforeLines="25" w:before="95" w:afterLines="25" w:after="95" w:line="360" w:lineRule="auto"/>
        <w:ind w:leftChars="100" w:left="280" w:firstLineChars="200" w:firstLine="640"/>
        <w:jc w:val="both"/>
        <w:rPr>
          <w:rFonts w:cstheme="minorBidi"/>
          <w:snapToGrid/>
          <w:kern w:val="2"/>
          <w:sz w:val="32"/>
          <w:szCs w:val="32"/>
        </w:rPr>
      </w:pPr>
    </w:p>
    <w:p w14:paraId="5A9B5121" w14:textId="77777777" w:rsidR="00E670B3" w:rsidRPr="00E670B3" w:rsidRDefault="00E670B3" w:rsidP="00E670B3">
      <w:pPr>
        <w:overflowPunct w:val="0"/>
        <w:adjustRightInd w:val="0"/>
        <w:snapToGrid w:val="0"/>
        <w:spacing w:beforeLines="25" w:before="95" w:afterLines="25" w:after="95" w:line="360" w:lineRule="auto"/>
        <w:ind w:leftChars="100" w:left="280" w:firstLineChars="1785" w:firstLine="5712"/>
        <w:jc w:val="both"/>
        <w:rPr>
          <w:rFonts w:cstheme="minorBidi"/>
          <w:snapToGrid/>
          <w:kern w:val="2"/>
          <w:sz w:val="32"/>
          <w:szCs w:val="32"/>
        </w:rPr>
      </w:pPr>
      <w:r w:rsidRPr="00E670B3">
        <w:rPr>
          <w:rFonts w:cstheme="minorBidi"/>
          <w:snapToGrid/>
          <w:kern w:val="2"/>
          <w:sz w:val="32"/>
          <w:szCs w:val="32"/>
        </w:rPr>
        <w:t>(</w:t>
      </w:r>
      <w:r w:rsidRPr="00E670B3">
        <w:rPr>
          <w:rFonts w:cstheme="minorBidi"/>
          <w:snapToGrid/>
          <w:kern w:val="2"/>
          <w:sz w:val="32"/>
          <w:szCs w:val="32"/>
        </w:rPr>
        <w:t>簽章</w:t>
      </w:r>
      <w:r w:rsidRPr="00E670B3">
        <w:rPr>
          <w:rFonts w:cstheme="minorBidi"/>
          <w:snapToGrid/>
          <w:kern w:val="2"/>
          <w:sz w:val="32"/>
          <w:szCs w:val="32"/>
        </w:rPr>
        <w:t>)</w:t>
      </w:r>
    </w:p>
    <w:p w14:paraId="13844AD0" w14:textId="77777777" w:rsidR="00E670B3" w:rsidRPr="00E670B3" w:rsidRDefault="00E670B3" w:rsidP="00E670B3">
      <w:pPr>
        <w:tabs>
          <w:tab w:val="left" w:pos="1560"/>
        </w:tabs>
        <w:rPr>
          <w:snapToGrid/>
          <w:spacing w:val="2"/>
          <w:kern w:val="2"/>
          <w:sz w:val="32"/>
          <w:szCs w:val="32"/>
        </w:rPr>
      </w:pPr>
    </w:p>
    <w:p w14:paraId="5536CFA6" w14:textId="77777777" w:rsidR="00E670B3" w:rsidRPr="00E670B3" w:rsidRDefault="00E670B3" w:rsidP="00E670B3">
      <w:pPr>
        <w:tabs>
          <w:tab w:val="left" w:pos="1560"/>
        </w:tabs>
        <w:rPr>
          <w:snapToGrid/>
          <w:spacing w:val="2"/>
          <w:kern w:val="2"/>
          <w:sz w:val="32"/>
          <w:szCs w:val="32"/>
        </w:rPr>
      </w:pPr>
    </w:p>
    <w:p w14:paraId="32C8F516" w14:textId="77777777" w:rsidR="00E670B3" w:rsidRPr="00E670B3" w:rsidRDefault="00E670B3" w:rsidP="00E670B3">
      <w:pPr>
        <w:tabs>
          <w:tab w:val="left" w:pos="1560"/>
        </w:tabs>
        <w:rPr>
          <w:snapToGrid/>
          <w:spacing w:val="2"/>
          <w:kern w:val="2"/>
          <w:sz w:val="32"/>
          <w:szCs w:val="32"/>
        </w:rPr>
      </w:pPr>
    </w:p>
    <w:p w14:paraId="5D6DE855" w14:textId="5C49B5E6" w:rsidR="00E670B3" w:rsidRDefault="00E670B3" w:rsidP="00E670B3">
      <w:pPr>
        <w:tabs>
          <w:tab w:val="left" w:pos="1318"/>
          <w:tab w:val="left" w:pos="2518"/>
          <w:tab w:val="left" w:pos="3719"/>
          <w:tab w:val="left" w:pos="4919"/>
          <w:tab w:val="left" w:pos="6926"/>
          <w:tab w:val="left" w:pos="8789"/>
        </w:tabs>
        <w:spacing w:line="524" w:lineRule="exact"/>
        <w:ind w:left="118"/>
        <w:jc w:val="distribute"/>
        <w:rPr>
          <w:snapToGrid/>
          <w:kern w:val="2"/>
          <w:sz w:val="40"/>
          <w:szCs w:val="40"/>
        </w:rPr>
      </w:pPr>
      <w:r w:rsidRPr="00E670B3">
        <w:rPr>
          <w:snapToGrid/>
          <w:kern w:val="2"/>
          <w:sz w:val="40"/>
          <w:szCs w:val="40"/>
        </w:rPr>
        <w:t>中華民國</w:t>
      </w:r>
      <w:r w:rsidRPr="00E670B3">
        <w:rPr>
          <w:snapToGrid/>
          <w:kern w:val="2"/>
          <w:sz w:val="40"/>
          <w:szCs w:val="40"/>
        </w:rPr>
        <w:t>1</w:t>
      </w:r>
      <w:r w:rsidRPr="00E670B3">
        <w:rPr>
          <w:rFonts w:hint="eastAsia"/>
          <w:snapToGrid/>
          <w:kern w:val="2"/>
          <w:sz w:val="40"/>
          <w:szCs w:val="40"/>
        </w:rPr>
        <w:t>10</w:t>
      </w:r>
      <w:r w:rsidRPr="00E670B3">
        <w:rPr>
          <w:snapToGrid/>
          <w:kern w:val="2"/>
          <w:sz w:val="40"/>
          <w:szCs w:val="40"/>
        </w:rPr>
        <w:t>年</w:t>
      </w:r>
      <w:r w:rsidRPr="00E670B3">
        <w:rPr>
          <w:rFonts w:hint="eastAsia"/>
          <w:snapToGrid/>
          <w:kern w:val="2"/>
          <w:sz w:val="40"/>
          <w:szCs w:val="40"/>
        </w:rPr>
        <w:t xml:space="preserve"> </w:t>
      </w:r>
      <w:r w:rsidRPr="00E670B3">
        <w:rPr>
          <w:snapToGrid/>
          <w:kern w:val="2"/>
          <w:sz w:val="40"/>
          <w:szCs w:val="40"/>
        </w:rPr>
        <w:t>月</w:t>
      </w:r>
      <w:r w:rsidRPr="00E670B3">
        <w:rPr>
          <w:rFonts w:hint="eastAsia"/>
          <w:snapToGrid/>
          <w:kern w:val="2"/>
          <w:sz w:val="40"/>
          <w:szCs w:val="40"/>
        </w:rPr>
        <w:t xml:space="preserve"> </w:t>
      </w:r>
      <w:r w:rsidRPr="00E670B3">
        <w:rPr>
          <w:rFonts w:hint="eastAsia"/>
          <w:snapToGrid/>
          <w:kern w:val="2"/>
          <w:sz w:val="40"/>
          <w:szCs w:val="40"/>
        </w:rPr>
        <w:t>日</w:t>
      </w:r>
    </w:p>
    <w:p w14:paraId="2B1E5B02" w14:textId="46963305" w:rsidR="003C4774" w:rsidRPr="00E670B3" w:rsidRDefault="003C4774" w:rsidP="00E670B3">
      <w:pPr>
        <w:tabs>
          <w:tab w:val="left" w:pos="1318"/>
          <w:tab w:val="left" w:pos="2518"/>
          <w:tab w:val="left" w:pos="3719"/>
          <w:tab w:val="left" w:pos="4919"/>
          <w:tab w:val="left" w:pos="6926"/>
          <w:tab w:val="left" w:pos="8789"/>
        </w:tabs>
        <w:spacing w:line="524" w:lineRule="exact"/>
        <w:ind w:left="118"/>
        <w:jc w:val="distribute"/>
        <w:rPr>
          <w:snapToGrid/>
          <w:kern w:val="2"/>
          <w:sz w:val="40"/>
          <w:szCs w:val="40"/>
        </w:rPr>
        <w:sectPr w:rsidR="003C4774" w:rsidRPr="00E670B3" w:rsidSect="003C4774">
          <w:headerReference w:type="default" r:id="rId13"/>
          <w:pgSz w:w="11906" w:h="16838"/>
          <w:pgMar w:top="1134" w:right="1134" w:bottom="1134" w:left="1134" w:header="850" w:footer="850" w:gutter="0"/>
          <w:cols w:space="425"/>
          <w:docGrid w:type="linesAndChars" w:linePitch="381"/>
        </w:sectPr>
      </w:pPr>
    </w:p>
    <w:p w14:paraId="563C9423" w14:textId="77777777" w:rsidR="00E670B3" w:rsidRPr="00E670B3" w:rsidRDefault="00E670B3" w:rsidP="00E670B3">
      <w:pPr>
        <w:tabs>
          <w:tab w:val="left" w:pos="3822"/>
        </w:tabs>
        <w:spacing w:line="480" w:lineRule="exact"/>
        <w:ind w:left="118" w:right="117"/>
        <w:jc w:val="center"/>
        <w:rPr>
          <w:b/>
          <w:bCs/>
          <w:snapToGrid/>
          <w:kern w:val="2"/>
          <w:sz w:val="36"/>
          <w:szCs w:val="32"/>
        </w:rPr>
      </w:pPr>
      <w:r w:rsidRPr="00E670B3">
        <w:rPr>
          <w:rFonts w:hint="eastAsia"/>
          <w:b/>
          <w:bCs/>
          <w:snapToGrid/>
          <w:kern w:val="2"/>
          <w:sz w:val="36"/>
          <w:szCs w:val="32"/>
        </w:rPr>
        <w:lastRenderedPageBreak/>
        <w:t>臺北</w:t>
      </w:r>
      <w:r w:rsidRPr="00E670B3">
        <w:rPr>
          <w:rFonts w:hint="eastAsia"/>
          <w:b/>
          <w:bCs/>
          <w:snapToGrid/>
          <w:kern w:val="2"/>
          <w:sz w:val="36"/>
          <w:szCs w:val="32"/>
        </w:rPr>
        <w:t>e</w:t>
      </w:r>
      <w:r w:rsidRPr="00E670B3">
        <w:rPr>
          <w:rFonts w:hint="eastAsia"/>
          <w:b/>
          <w:bCs/>
          <w:snapToGrid/>
          <w:kern w:val="2"/>
          <w:sz w:val="36"/>
          <w:szCs w:val="32"/>
        </w:rPr>
        <w:t>大【志願服務】志工基礎教育訓練流程</w:t>
      </w:r>
    </w:p>
    <w:p w14:paraId="6D0BDA4E" w14:textId="77777777" w:rsidR="00E670B3" w:rsidRPr="00E670B3" w:rsidRDefault="00E670B3" w:rsidP="00E670B3">
      <w:pPr>
        <w:widowControl/>
        <w:numPr>
          <w:ilvl w:val="0"/>
          <w:numId w:val="5"/>
        </w:numPr>
        <w:adjustRightInd w:val="0"/>
        <w:snapToGrid w:val="0"/>
        <w:spacing w:beforeLines="25" w:before="95" w:afterLines="25" w:after="95" w:line="360" w:lineRule="auto"/>
        <w:ind w:leftChars="150" w:left="980" w:hangingChars="200" w:hanging="560"/>
        <w:jc w:val="both"/>
        <w:rPr>
          <w:snapToGrid/>
          <w:kern w:val="2"/>
          <w:szCs w:val="28"/>
        </w:rPr>
      </w:pPr>
      <w:r w:rsidRPr="00E670B3">
        <w:rPr>
          <w:rFonts w:hint="eastAsia"/>
          <w:snapToGrid/>
          <w:kern w:val="2"/>
          <w:szCs w:val="28"/>
        </w:rPr>
        <w:t>步驟一：先登錄臺北</w:t>
      </w:r>
      <w:r w:rsidRPr="00E670B3">
        <w:rPr>
          <w:rFonts w:hint="eastAsia"/>
          <w:snapToGrid/>
          <w:kern w:val="2"/>
          <w:szCs w:val="28"/>
        </w:rPr>
        <w:t>e</w:t>
      </w:r>
      <w:r w:rsidRPr="00E670B3">
        <w:rPr>
          <w:rFonts w:hint="eastAsia"/>
          <w:snapToGrid/>
          <w:kern w:val="2"/>
          <w:szCs w:val="28"/>
        </w:rPr>
        <w:t>大會員</w:t>
      </w:r>
      <w:r w:rsidRPr="00E670B3">
        <w:rPr>
          <w:rFonts w:hint="eastAsia"/>
          <w:snapToGrid/>
          <w:kern w:val="2"/>
          <w:szCs w:val="28"/>
        </w:rPr>
        <w:t xml:space="preserve"> (</w:t>
      </w:r>
      <w:r w:rsidRPr="00E670B3">
        <w:rPr>
          <w:rFonts w:hint="eastAsia"/>
          <w:snapToGrid/>
          <w:kern w:val="2"/>
          <w:szCs w:val="28"/>
        </w:rPr>
        <w:t>網址</w:t>
      </w:r>
      <w:hyperlink r:id="rId14" w:history="1">
        <w:r w:rsidRPr="00E670B3">
          <w:rPr>
            <w:snapToGrid/>
            <w:kern w:val="2"/>
            <w:szCs w:val="28"/>
          </w:rPr>
          <w:t>https://elearning.taipei/mpage/</w:t>
        </w:r>
      </w:hyperlink>
      <w:r w:rsidRPr="00E670B3">
        <w:rPr>
          <w:rFonts w:hint="eastAsia"/>
          <w:snapToGrid/>
          <w:kern w:val="2"/>
          <w:szCs w:val="28"/>
        </w:rPr>
        <w:t xml:space="preserve"> )</w:t>
      </w:r>
    </w:p>
    <w:p w14:paraId="7AC2C922" w14:textId="77777777" w:rsidR="00E670B3" w:rsidRPr="00E670B3" w:rsidRDefault="00E670B3" w:rsidP="00E670B3">
      <w:pPr>
        <w:adjustRightInd w:val="0"/>
        <w:snapToGrid w:val="0"/>
        <w:spacing w:beforeLines="25" w:before="95" w:afterLines="25" w:after="95" w:line="360" w:lineRule="auto"/>
        <w:ind w:left="800"/>
        <w:jc w:val="both"/>
        <w:rPr>
          <w:snapToGrid/>
          <w:kern w:val="2"/>
          <w:sz w:val="22"/>
          <w:szCs w:val="22"/>
        </w:rPr>
      </w:pPr>
      <w:r w:rsidRPr="00E670B3">
        <w:rPr>
          <w:rFonts w:hint="eastAsia"/>
          <w:snapToGrid/>
          <w:kern w:val="2"/>
          <w:szCs w:val="28"/>
        </w:rPr>
        <w:t>*</w:t>
      </w:r>
      <w:r w:rsidRPr="00E670B3">
        <w:rPr>
          <w:rFonts w:hint="eastAsia"/>
          <w:snapToGrid/>
          <w:kern w:val="2"/>
          <w:szCs w:val="28"/>
        </w:rPr>
        <w:t>未註冊者請自行註冊</w:t>
      </w:r>
      <w:r w:rsidRPr="00E670B3">
        <w:rPr>
          <w:rFonts w:hint="eastAsia"/>
          <w:snapToGrid/>
          <w:kern w:val="2"/>
          <w:sz w:val="22"/>
          <w:szCs w:val="22"/>
        </w:rPr>
        <w:t xml:space="preserve"> </w:t>
      </w:r>
    </w:p>
    <w:p w14:paraId="1DAB25A6" w14:textId="77777777" w:rsidR="00E670B3" w:rsidRPr="00E670B3" w:rsidRDefault="00E670B3" w:rsidP="00E670B3">
      <w:pPr>
        <w:widowControl/>
        <w:numPr>
          <w:ilvl w:val="0"/>
          <w:numId w:val="5"/>
        </w:numPr>
        <w:adjustRightInd w:val="0"/>
        <w:snapToGrid w:val="0"/>
        <w:spacing w:beforeLines="25" w:before="95" w:afterLines="25" w:after="95" w:line="360" w:lineRule="auto"/>
        <w:ind w:leftChars="150" w:left="980" w:hangingChars="200" w:hanging="560"/>
        <w:jc w:val="both"/>
        <w:rPr>
          <w:snapToGrid/>
          <w:kern w:val="2"/>
          <w:szCs w:val="28"/>
        </w:rPr>
      </w:pPr>
      <w:r w:rsidRPr="00E670B3">
        <w:rPr>
          <w:rFonts w:hint="eastAsia"/>
          <w:snapToGrid/>
          <w:kern w:val="2"/>
          <w:szCs w:val="28"/>
        </w:rPr>
        <w:t>步驟二：點選【志願服務】</w:t>
      </w:r>
    </w:p>
    <w:tbl>
      <w:tblPr>
        <w:tblStyle w:val="13"/>
        <w:tblW w:w="0" w:type="auto"/>
        <w:tblInd w:w="920" w:type="dxa"/>
        <w:tblLook w:val="04A0" w:firstRow="1" w:lastRow="0" w:firstColumn="1" w:lastColumn="0" w:noHBand="0" w:noVBand="1"/>
      </w:tblPr>
      <w:tblGrid>
        <w:gridCol w:w="9536"/>
      </w:tblGrid>
      <w:tr w:rsidR="00E670B3" w:rsidRPr="00E670B3" w14:paraId="4EAA236E" w14:textId="77777777" w:rsidTr="00624653">
        <w:tc>
          <w:tcPr>
            <w:tcW w:w="9628" w:type="dxa"/>
            <w:vAlign w:val="center"/>
          </w:tcPr>
          <w:p w14:paraId="49D0145E" w14:textId="77777777" w:rsidR="00E670B3" w:rsidRPr="00E670B3" w:rsidRDefault="00E670B3" w:rsidP="00E670B3">
            <w:pPr>
              <w:adjustRightInd w:val="0"/>
              <w:snapToGrid w:val="0"/>
              <w:spacing w:beforeLines="25" w:before="95" w:afterLines="25" w:after="95" w:line="360" w:lineRule="auto"/>
              <w:jc w:val="center"/>
              <w:rPr>
                <w:szCs w:val="28"/>
              </w:rPr>
            </w:pPr>
            <w:r w:rsidRPr="00E670B3">
              <w:rPr>
                <w:noProof/>
              </w:rPr>
              <w:drawing>
                <wp:inline distT="0" distB="0" distL="0" distR="0" wp14:anchorId="4679ACDB" wp14:editId="44E926CC">
                  <wp:extent cx="4923809" cy="3409524"/>
                  <wp:effectExtent l="0" t="0" r="0" b="63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3809" cy="3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DFF29" w14:textId="77777777" w:rsidR="00E670B3" w:rsidRPr="00E670B3" w:rsidRDefault="00E670B3" w:rsidP="00E670B3">
      <w:pPr>
        <w:widowControl/>
        <w:numPr>
          <w:ilvl w:val="0"/>
          <w:numId w:val="5"/>
        </w:numPr>
        <w:adjustRightInd w:val="0"/>
        <w:snapToGrid w:val="0"/>
        <w:spacing w:beforeLines="25" w:before="95" w:afterLines="25" w:after="95" w:line="360" w:lineRule="auto"/>
        <w:ind w:leftChars="150" w:left="980" w:hangingChars="200" w:hanging="560"/>
        <w:jc w:val="both"/>
        <w:rPr>
          <w:snapToGrid/>
          <w:kern w:val="2"/>
          <w:szCs w:val="28"/>
        </w:rPr>
      </w:pPr>
      <w:r w:rsidRPr="00E670B3">
        <w:rPr>
          <w:rFonts w:hint="eastAsia"/>
          <w:snapToGrid/>
          <w:kern w:val="2"/>
          <w:szCs w:val="28"/>
        </w:rPr>
        <w:t>步驟三：點選【志工基礎教育訓練</w:t>
      </w:r>
      <w:r w:rsidRPr="00E670B3">
        <w:rPr>
          <w:rFonts w:hint="eastAsia"/>
          <w:snapToGrid/>
          <w:kern w:val="2"/>
          <w:szCs w:val="28"/>
        </w:rPr>
        <w:t>(6</w:t>
      </w:r>
      <w:r w:rsidRPr="00E670B3">
        <w:rPr>
          <w:rFonts w:hint="eastAsia"/>
          <w:snapToGrid/>
          <w:kern w:val="2"/>
          <w:szCs w:val="28"/>
        </w:rPr>
        <w:t>小時版</w:t>
      </w:r>
      <w:r w:rsidRPr="00E670B3">
        <w:rPr>
          <w:rFonts w:hint="eastAsia"/>
          <w:snapToGrid/>
          <w:kern w:val="2"/>
          <w:szCs w:val="28"/>
        </w:rPr>
        <w:t>)</w:t>
      </w:r>
      <w:r w:rsidRPr="00E670B3">
        <w:rPr>
          <w:rFonts w:hint="eastAsia"/>
          <w:snapToGrid/>
          <w:kern w:val="2"/>
          <w:szCs w:val="28"/>
        </w:rPr>
        <w:t>】</w:t>
      </w:r>
    </w:p>
    <w:tbl>
      <w:tblPr>
        <w:tblStyle w:val="13"/>
        <w:tblW w:w="0" w:type="auto"/>
        <w:tblInd w:w="920" w:type="dxa"/>
        <w:tblLook w:val="04A0" w:firstRow="1" w:lastRow="0" w:firstColumn="1" w:lastColumn="0" w:noHBand="0" w:noVBand="1"/>
      </w:tblPr>
      <w:tblGrid>
        <w:gridCol w:w="9536"/>
      </w:tblGrid>
      <w:tr w:rsidR="00E670B3" w:rsidRPr="00E670B3" w14:paraId="34C3AABB" w14:textId="77777777" w:rsidTr="00624653">
        <w:tc>
          <w:tcPr>
            <w:tcW w:w="9628" w:type="dxa"/>
            <w:vAlign w:val="center"/>
          </w:tcPr>
          <w:p w14:paraId="49D2BDAE" w14:textId="77777777" w:rsidR="00E670B3" w:rsidRPr="00E670B3" w:rsidRDefault="00E670B3" w:rsidP="00E670B3">
            <w:pPr>
              <w:adjustRightInd w:val="0"/>
              <w:snapToGrid w:val="0"/>
              <w:spacing w:beforeLines="25" w:before="95" w:afterLines="25" w:after="95" w:line="360" w:lineRule="auto"/>
              <w:jc w:val="center"/>
              <w:rPr>
                <w:szCs w:val="28"/>
              </w:rPr>
            </w:pPr>
            <w:r w:rsidRPr="00E670B3">
              <w:rPr>
                <w:noProof/>
              </w:rPr>
              <w:drawing>
                <wp:inline distT="0" distB="0" distL="0" distR="0" wp14:anchorId="3F8246C3" wp14:editId="03E17AD7">
                  <wp:extent cx="4828571" cy="2685714"/>
                  <wp:effectExtent l="0" t="0" r="0" b="63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571" cy="2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799EB3" w14:textId="77777777" w:rsidR="00E670B3" w:rsidRPr="00E670B3" w:rsidRDefault="00E670B3" w:rsidP="00E670B3">
      <w:pPr>
        <w:adjustRightInd w:val="0"/>
        <w:snapToGrid w:val="0"/>
        <w:spacing w:beforeLines="25" w:before="95" w:afterLines="25" w:after="95" w:line="360" w:lineRule="auto"/>
        <w:ind w:left="920"/>
        <w:jc w:val="both"/>
        <w:rPr>
          <w:snapToGrid/>
          <w:kern w:val="2"/>
          <w:szCs w:val="28"/>
        </w:rPr>
      </w:pPr>
    </w:p>
    <w:p w14:paraId="41CA1FE7" w14:textId="77777777" w:rsidR="00E670B3" w:rsidRPr="00E670B3" w:rsidRDefault="00E670B3" w:rsidP="00E670B3">
      <w:pPr>
        <w:adjustRightInd w:val="0"/>
        <w:snapToGrid w:val="0"/>
        <w:spacing w:beforeLines="25" w:before="95" w:afterLines="25" w:after="95" w:line="360" w:lineRule="auto"/>
        <w:ind w:left="920"/>
        <w:jc w:val="both"/>
        <w:rPr>
          <w:snapToGrid/>
          <w:kern w:val="2"/>
          <w:szCs w:val="28"/>
        </w:rPr>
      </w:pPr>
    </w:p>
    <w:p w14:paraId="0236C9D2" w14:textId="77777777" w:rsidR="00E670B3" w:rsidRPr="00E670B3" w:rsidRDefault="00E670B3" w:rsidP="00E670B3">
      <w:pPr>
        <w:widowControl/>
        <w:numPr>
          <w:ilvl w:val="0"/>
          <w:numId w:val="5"/>
        </w:numPr>
        <w:adjustRightInd w:val="0"/>
        <w:snapToGrid w:val="0"/>
        <w:spacing w:beforeLines="25" w:before="95" w:afterLines="25" w:after="95" w:line="360" w:lineRule="auto"/>
        <w:ind w:leftChars="150" w:left="980" w:hangingChars="200" w:hanging="560"/>
        <w:jc w:val="both"/>
        <w:rPr>
          <w:snapToGrid/>
          <w:kern w:val="2"/>
          <w:szCs w:val="28"/>
        </w:rPr>
      </w:pPr>
      <w:r w:rsidRPr="00E670B3">
        <w:rPr>
          <w:rFonts w:hint="eastAsia"/>
          <w:snapToGrid/>
          <w:kern w:val="2"/>
          <w:szCs w:val="28"/>
        </w:rPr>
        <w:t>步驟四：勾選【志願服務】志工基礎教育訓練報名課程後，請完成</w:t>
      </w:r>
      <w:r w:rsidRPr="00E670B3">
        <w:rPr>
          <w:rFonts w:hint="eastAsia"/>
          <w:snapToGrid/>
          <w:kern w:val="2"/>
          <w:szCs w:val="28"/>
        </w:rPr>
        <w:t>6</w:t>
      </w:r>
      <w:r w:rsidRPr="00E670B3">
        <w:rPr>
          <w:rFonts w:hint="eastAsia"/>
          <w:snapToGrid/>
          <w:kern w:val="2"/>
          <w:szCs w:val="28"/>
        </w:rPr>
        <w:t>小時課程並需通過測驗</w:t>
      </w:r>
      <w:r w:rsidRPr="00E670B3">
        <w:rPr>
          <w:rFonts w:hint="eastAsia"/>
          <w:snapToGrid/>
          <w:kern w:val="2"/>
          <w:szCs w:val="28"/>
        </w:rPr>
        <w:t>(</w:t>
      </w:r>
      <w:r w:rsidRPr="00E670B3">
        <w:rPr>
          <w:rFonts w:hint="eastAsia"/>
          <w:snapToGrid/>
          <w:kern w:val="2"/>
          <w:szCs w:val="28"/>
        </w:rPr>
        <w:t>測驗共</w:t>
      </w:r>
      <w:r w:rsidRPr="00E670B3">
        <w:rPr>
          <w:rFonts w:hint="eastAsia"/>
          <w:snapToGrid/>
          <w:kern w:val="2"/>
          <w:szCs w:val="28"/>
        </w:rPr>
        <w:t>10</w:t>
      </w:r>
      <w:r w:rsidRPr="00E670B3">
        <w:rPr>
          <w:rFonts w:hint="eastAsia"/>
          <w:snapToGrid/>
          <w:kern w:val="2"/>
          <w:szCs w:val="28"/>
        </w:rPr>
        <w:t>題，測驗分數需達</w:t>
      </w:r>
      <w:r w:rsidRPr="00E670B3">
        <w:rPr>
          <w:rFonts w:hint="eastAsia"/>
          <w:snapToGrid/>
          <w:kern w:val="2"/>
          <w:szCs w:val="28"/>
        </w:rPr>
        <w:t>70</w:t>
      </w:r>
      <w:r w:rsidRPr="00E670B3">
        <w:rPr>
          <w:rFonts w:hint="eastAsia"/>
          <w:snapToGrid/>
          <w:kern w:val="2"/>
          <w:szCs w:val="28"/>
        </w:rPr>
        <w:t>分以上</w:t>
      </w:r>
      <w:r w:rsidRPr="00E670B3">
        <w:rPr>
          <w:rFonts w:hint="eastAsia"/>
          <w:snapToGrid/>
          <w:kern w:val="2"/>
          <w:szCs w:val="28"/>
        </w:rPr>
        <w:t>)</w:t>
      </w:r>
      <w:r w:rsidRPr="00E670B3">
        <w:rPr>
          <w:rFonts w:hint="eastAsia"/>
          <w:snapToGrid/>
          <w:kern w:val="2"/>
          <w:szCs w:val="28"/>
        </w:rPr>
        <w:t>。</w:t>
      </w:r>
    </w:p>
    <w:p w14:paraId="0AE93C28" w14:textId="77777777" w:rsidR="00E670B3" w:rsidRPr="00E670B3" w:rsidRDefault="00E670B3" w:rsidP="00E670B3">
      <w:pPr>
        <w:widowControl/>
        <w:numPr>
          <w:ilvl w:val="0"/>
          <w:numId w:val="5"/>
        </w:numPr>
        <w:adjustRightInd w:val="0"/>
        <w:snapToGrid w:val="0"/>
        <w:spacing w:beforeLines="25" w:before="95" w:afterLines="25" w:after="95" w:line="360" w:lineRule="auto"/>
        <w:ind w:leftChars="150" w:left="980" w:hangingChars="200" w:hanging="560"/>
        <w:jc w:val="both"/>
        <w:rPr>
          <w:snapToGrid/>
          <w:kern w:val="2"/>
          <w:szCs w:val="28"/>
        </w:rPr>
      </w:pPr>
      <w:r w:rsidRPr="00E670B3">
        <w:rPr>
          <w:rFonts w:hint="eastAsia"/>
          <w:snapToGrid/>
          <w:kern w:val="2"/>
          <w:szCs w:val="28"/>
        </w:rPr>
        <w:t>*</w:t>
      </w:r>
      <w:r w:rsidRPr="00E670B3">
        <w:rPr>
          <w:rFonts w:hint="eastAsia"/>
          <w:snapToGrid/>
          <w:kern w:val="2"/>
          <w:szCs w:val="28"/>
        </w:rPr>
        <w:t>課程未上完可儲存，請放心。</w:t>
      </w:r>
    </w:p>
    <w:tbl>
      <w:tblPr>
        <w:tblStyle w:val="13"/>
        <w:tblW w:w="0" w:type="auto"/>
        <w:tblInd w:w="920" w:type="dxa"/>
        <w:tblLook w:val="04A0" w:firstRow="1" w:lastRow="0" w:firstColumn="1" w:lastColumn="0" w:noHBand="0" w:noVBand="1"/>
      </w:tblPr>
      <w:tblGrid>
        <w:gridCol w:w="9536"/>
      </w:tblGrid>
      <w:tr w:rsidR="00E670B3" w:rsidRPr="00E670B3" w14:paraId="3FF78124" w14:textId="77777777" w:rsidTr="00624653">
        <w:tc>
          <w:tcPr>
            <w:tcW w:w="9628" w:type="dxa"/>
            <w:vAlign w:val="center"/>
          </w:tcPr>
          <w:p w14:paraId="30B58D39" w14:textId="77777777" w:rsidR="00E670B3" w:rsidRPr="00E670B3" w:rsidRDefault="00E670B3" w:rsidP="00E670B3">
            <w:pPr>
              <w:adjustRightInd w:val="0"/>
              <w:snapToGrid w:val="0"/>
              <w:spacing w:beforeLines="25" w:before="95" w:afterLines="25" w:after="95" w:line="360" w:lineRule="auto"/>
              <w:jc w:val="center"/>
              <w:rPr>
                <w:szCs w:val="28"/>
              </w:rPr>
            </w:pPr>
            <w:r w:rsidRPr="00E670B3">
              <w:rPr>
                <w:noProof/>
              </w:rPr>
              <w:drawing>
                <wp:inline distT="0" distB="0" distL="0" distR="0" wp14:anchorId="7C322EF8" wp14:editId="2C40C805">
                  <wp:extent cx="4952381" cy="2914286"/>
                  <wp:effectExtent l="0" t="0" r="635" b="63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381" cy="29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20A93" w14:textId="77777777" w:rsidR="00E670B3" w:rsidRPr="00E670B3" w:rsidRDefault="00E670B3" w:rsidP="00E670B3">
      <w:pPr>
        <w:widowControl/>
        <w:numPr>
          <w:ilvl w:val="0"/>
          <w:numId w:val="5"/>
        </w:numPr>
        <w:adjustRightInd w:val="0"/>
        <w:snapToGrid w:val="0"/>
        <w:spacing w:beforeLines="25" w:before="95" w:afterLines="25" w:after="95" w:line="360" w:lineRule="auto"/>
        <w:ind w:leftChars="150" w:left="980" w:hangingChars="200" w:hanging="560"/>
        <w:jc w:val="both"/>
        <w:rPr>
          <w:snapToGrid/>
          <w:kern w:val="2"/>
          <w:szCs w:val="28"/>
        </w:rPr>
      </w:pPr>
      <w:r w:rsidRPr="00E670B3">
        <w:rPr>
          <w:rFonts w:hint="eastAsia"/>
          <w:snapToGrid/>
          <w:kern w:val="2"/>
          <w:szCs w:val="28"/>
        </w:rPr>
        <w:t>步驟五：完成</w:t>
      </w:r>
      <w:r w:rsidRPr="00E670B3">
        <w:rPr>
          <w:rFonts w:hint="eastAsia"/>
          <w:snapToGrid/>
          <w:kern w:val="2"/>
          <w:szCs w:val="28"/>
        </w:rPr>
        <w:t>6</w:t>
      </w:r>
      <w:r w:rsidRPr="00E670B3">
        <w:rPr>
          <w:rFonts w:hint="eastAsia"/>
          <w:snapToGrid/>
          <w:kern w:val="2"/>
          <w:szCs w:val="28"/>
        </w:rPr>
        <w:t>小時課程並需通過測驗後，點選【列印證明】，於特殊訓練時繳交。</w:t>
      </w:r>
    </w:p>
    <w:tbl>
      <w:tblPr>
        <w:tblStyle w:val="13"/>
        <w:tblW w:w="0" w:type="auto"/>
        <w:tblInd w:w="920" w:type="dxa"/>
        <w:tblLook w:val="04A0" w:firstRow="1" w:lastRow="0" w:firstColumn="1" w:lastColumn="0" w:noHBand="0" w:noVBand="1"/>
      </w:tblPr>
      <w:tblGrid>
        <w:gridCol w:w="9536"/>
      </w:tblGrid>
      <w:tr w:rsidR="00E670B3" w:rsidRPr="00E670B3" w14:paraId="4EDFC5C3" w14:textId="77777777" w:rsidTr="00624653">
        <w:tc>
          <w:tcPr>
            <w:tcW w:w="9628" w:type="dxa"/>
          </w:tcPr>
          <w:p w14:paraId="55FC65F2" w14:textId="77777777" w:rsidR="00E670B3" w:rsidRPr="00E670B3" w:rsidRDefault="00E670B3" w:rsidP="00E670B3">
            <w:pPr>
              <w:adjustRightInd w:val="0"/>
              <w:snapToGrid w:val="0"/>
              <w:spacing w:beforeLines="25" w:before="95" w:afterLines="25" w:after="95" w:line="360" w:lineRule="auto"/>
              <w:jc w:val="both"/>
              <w:rPr>
                <w:szCs w:val="28"/>
              </w:rPr>
            </w:pPr>
            <w:r w:rsidRPr="00E670B3">
              <w:rPr>
                <w:noProof/>
              </w:rPr>
              <w:drawing>
                <wp:inline distT="0" distB="0" distL="0" distR="0" wp14:anchorId="4C463F42" wp14:editId="3DF59FD8">
                  <wp:extent cx="5315180" cy="2848036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179" cy="2852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F16F5E" w14:textId="12A7B6AD" w:rsidR="00434AF3" w:rsidRPr="003C4774" w:rsidRDefault="00434AF3" w:rsidP="003C4774">
      <w:pPr>
        <w:tabs>
          <w:tab w:val="left" w:pos="2356"/>
        </w:tabs>
        <w:rPr>
          <w:sz w:val="23"/>
          <w:szCs w:val="23"/>
        </w:rPr>
      </w:pPr>
    </w:p>
    <w:sectPr w:rsidR="00434AF3" w:rsidRPr="003C4774" w:rsidSect="00E670B3">
      <w:headerReference w:type="default" r:id="rId19"/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AB24" w14:textId="77777777" w:rsidR="00565F2F" w:rsidRDefault="00565F2F" w:rsidP="004E61CB">
      <w:r>
        <w:separator/>
      </w:r>
    </w:p>
  </w:endnote>
  <w:endnote w:type="continuationSeparator" w:id="0">
    <w:p w14:paraId="7E07F95B" w14:textId="77777777" w:rsidR="00565F2F" w:rsidRDefault="00565F2F" w:rsidP="004E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PAmjMincho">
    <w:altName w:val="Cambria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428355"/>
      <w:docPartObj>
        <w:docPartGallery w:val="Page Numbers (Bottom of Page)"/>
        <w:docPartUnique/>
      </w:docPartObj>
    </w:sdtPr>
    <w:sdtEndPr/>
    <w:sdtContent>
      <w:p w14:paraId="5875231E" w14:textId="76083059" w:rsidR="00EF0246" w:rsidRDefault="00EF0246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11F" w:rsidRPr="0039111F">
          <w:rPr>
            <w:noProof/>
            <w:lang w:val="zh-TW"/>
          </w:rPr>
          <w:t>4</w:t>
        </w:r>
        <w:r>
          <w:fldChar w:fldCharType="end"/>
        </w:r>
        <w:r w:rsidR="009C621C">
          <w:rPr>
            <w:rFonts w:hint="eastAsia"/>
          </w:rPr>
          <w:t>/4</w:t>
        </w:r>
      </w:p>
    </w:sdtContent>
  </w:sdt>
  <w:p w14:paraId="26C3B6A5" w14:textId="1B17A9FB" w:rsidR="00EF0246" w:rsidRDefault="00FD7AAC" w:rsidP="00EF0246">
    <w:pPr>
      <w:pStyle w:val="af9"/>
      <w:jc w:val="right"/>
    </w:pPr>
    <w:r>
      <w:rPr>
        <w:rFonts w:hint="eastAsia"/>
      </w:rPr>
      <w:t>110.4.16</w:t>
    </w:r>
    <w:r>
      <w:rPr>
        <w:rFonts w:hint="eastAsia"/>
      </w:rPr>
      <w:t>核定版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116" w14:textId="70A7ECA0" w:rsidR="009C621C" w:rsidRDefault="009C621C">
    <w:pPr>
      <w:pStyle w:val="af9"/>
      <w:jc w:val="center"/>
    </w:pPr>
  </w:p>
  <w:p w14:paraId="400521B4" w14:textId="1E29EE2B" w:rsidR="009C621C" w:rsidRDefault="009C621C" w:rsidP="00EF0246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2D42" w14:textId="77777777" w:rsidR="00565F2F" w:rsidRDefault="00565F2F" w:rsidP="004E61CB">
      <w:r>
        <w:separator/>
      </w:r>
    </w:p>
  </w:footnote>
  <w:footnote w:type="continuationSeparator" w:id="0">
    <w:p w14:paraId="36DFA853" w14:textId="77777777" w:rsidR="00565F2F" w:rsidRDefault="00565F2F" w:rsidP="004E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B973" w14:textId="5AE706A7" w:rsidR="001016DF" w:rsidRDefault="001016DF">
    <w:pPr>
      <w:pStyle w:val="af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31B8ED" wp14:editId="27F1116E">
          <wp:simplePos x="0" y="0"/>
          <wp:positionH relativeFrom="page">
            <wp:posOffset>6200775</wp:posOffset>
          </wp:positionH>
          <wp:positionV relativeFrom="page">
            <wp:posOffset>180975</wp:posOffset>
          </wp:positionV>
          <wp:extent cx="790575" cy="444406"/>
          <wp:effectExtent l="0" t="0" r="0" b="0"/>
          <wp:wrapThrough wrapText="bothSides">
            <wp:wrapPolygon edited="0">
              <wp:start x="0" y="0"/>
              <wp:lineTo x="0" y="20395"/>
              <wp:lineTo x="20819" y="20395"/>
              <wp:lineTo x="20819" y="0"/>
              <wp:lineTo x="0" y="0"/>
            </wp:wrapPolygon>
          </wp:wrapThrough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444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FAD1" w14:textId="49252E0E" w:rsidR="00E670B3" w:rsidRPr="008B300F" w:rsidRDefault="00E670B3" w:rsidP="008B300F">
    <w:pPr>
      <w:pStyle w:val="af7"/>
      <w:rPr>
        <w:rFonts w:ascii="標楷體" w:hAnsi="標楷體"/>
        <w:sz w:val="28"/>
        <w:szCs w:val="36"/>
      </w:rPr>
    </w:pPr>
    <w:r w:rsidRPr="00517068">
      <w:rPr>
        <w:rFonts w:ascii="標楷體" w:hAnsi="標楷體" w:hint="eastAsia"/>
        <w:sz w:val="28"/>
        <w:szCs w:val="36"/>
      </w:rPr>
      <w:t>附件</w:t>
    </w:r>
    <w:r w:rsidR="003C4774">
      <w:rPr>
        <w:rFonts w:ascii="標楷體" w:hAnsi="標楷體" w:hint="eastAsia"/>
        <w:sz w:val="28"/>
        <w:szCs w:val="36"/>
      </w:rPr>
      <w:t>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348C" w14:textId="3E6BA2F4" w:rsidR="003C4774" w:rsidRPr="008B300F" w:rsidRDefault="003C4774" w:rsidP="008B300F">
    <w:pPr>
      <w:pStyle w:val="af7"/>
      <w:rPr>
        <w:rFonts w:ascii="標楷體" w:hAnsi="標楷體"/>
        <w:sz w:val="28"/>
        <w:szCs w:val="36"/>
      </w:rPr>
    </w:pPr>
    <w:r w:rsidRPr="00517068">
      <w:rPr>
        <w:rFonts w:ascii="標楷體" w:hAnsi="標楷體" w:hint="eastAsia"/>
        <w:sz w:val="28"/>
        <w:szCs w:val="36"/>
      </w:rPr>
      <w:t>附件</w:t>
    </w:r>
    <w:r>
      <w:rPr>
        <w:rFonts w:ascii="標楷體" w:hAnsi="標楷體" w:hint="eastAsia"/>
        <w:sz w:val="28"/>
        <w:szCs w:val="36"/>
      </w:rPr>
      <w:t>二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90BD" w14:textId="722C11D7" w:rsidR="003C4774" w:rsidRPr="008B300F" w:rsidRDefault="003C4774" w:rsidP="008B300F">
    <w:pPr>
      <w:pStyle w:val="af7"/>
      <w:rPr>
        <w:rFonts w:ascii="標楷體" w:hAnsi="標楷體"/>
        <w:sz w:val="28"/>
        <w:szCs w:val="36"/>
      </w:rPr>
    </w:pPr>
    <w:r w:rsidRPr="00517068">
      <w:rPr>
        <w:rFonts w:ascii="標楷體" w:hAnsi="標楷體" w:hint="eastAsia"/>
        <w:sz w:val="28"/>
        <w:szCs w:val="36"/>
      </w:rPr>
      <w:t>附件</w:t>
    </w:r>
    <w:r>
      <w:rPr>
        <w:rFonts w:ascii="標楷體" w:hAnsi="標楷體" w:hint="eastAsia"/>
        <w:sz w:val="28"/>
        <w:szCs w:val="36"/>
      </w:rPr>
      <w:t>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A17"/>
    <w:multiLevelType w:val="hybridMultilevel"/>
    <w:tmpl w:val="3F84FAC4"/>
    <w:lvl w:ilvl="0" w:tplc="0409000D">
      <w:start w:val="1"/>
      <w:numFmt w:val="bullet"/>
      <w:lvlText w:val="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1" w15:restartNumberingAfterBreak="0">
    <w:nsid w:val="363979FB"/>
    <w:multiLevelType w:val="hybridMultilevel"/>
    <w:tmpl w:val="E876837A"/>
    <w:lvl w:ilvl="0" w:tplc="04090001">
      <w:start w:val="1"/>
      <w:numFmt w:val="bullet"/>
      <w:lvlText w:val=""/>
      <w:lvlJc w:val="left"/>
      <w:pPr>
        <w:ind w:left="16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0" w:hanging="480"/>
      </w:pPr>
      <w:rPr>
        <w:rFonts w:ascii="Wingdings" w:hAnsi="Wingdings" w:hint="default"/>
      </w:rPr>
    </w:lvl>
  </w:abstractNum>
  <w:abstractNum w:abstractNumId="2" w15:restartNumberingAfterBreak="0">
    <w:nsid w:val="3DAF33F1"/>
    <w:multiLevelType w:val="hybridMultilevel"/>
    <w:tmpl w:val="BF548280"/>
    <w:lvl w:ilvl="0" w:tplc="0409000F">
      <w:start w:val="1"/>
      <w:numFmt w:val="decimal"/>
      <w:lvlText w:val="%1.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" w15:restartNumberingAfterBreak="0">
    <w:nsid w:val="3E614148"/>
    <w:multiLevelType w:val="hybridMultilevel"/>
    <w:tmpl w:val="449CA79E"/>
    <w:lvl w:ilvl="0" w:tplc="E0D62D3E">
      <w:start w:val="1"/>
      <w:numFmt w:val="decimal"/>
      <w:lvlText w:val="(%1)"/>
      <w:lvlJc w:val="left"/>
      <w:pPr>
        <w:ind w:left="169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4" w15:restartNumberingAfterBreak="0">
    <w:nsid w:val="6B212458"/>
    <w:multiLevelType w:val="hybridMultilevel"/>
    <w:tmpl w:val="014E8EB8"/>
    <w:lvl w:ilvl="0" w:tplc="D52A4CCE">
      <w:start w:val="1"/>
      <w:numFmt w:val="decimal"/>
      <w:lvlText w:val="%1."/>
      <w:lvlJc w:val="left"/>
      <w:pPr>
        <w:ind w:left="141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43"/>
    <w:rsid w:val="000D1887"/>
    <w:rsid w:val="001016DF"/>
    <w:rsid w:val="001539A8"/>
    <w:rsid w:val="0020271C"/>
    <w:rsid w:val="00211B10"/>
    <w:rsid w:val="00215224"/>
    <w:rsid w:val="002D78B8"/>
    <w:rsid w:val="0035310E"/>
    <w:rsid w:val="0039111F"/>
    <w:rsid w:val="003C4774"/>
    <w:rsid w:val="00401243"/>
    <w:rsid w:val="00434AF3"/>
    <w:rsid w:val="0047141D"/>
    <w:rsid w:val="004E61CB"/>
    <w:rsid w:val="00565F2F"/>
    <w:rsid w:val="005C6395"/>
    <w:rsid w:val="00620818"/>
    <w:rsid w:val="00651921"/>
    <w:rsid w:val="00672254"/>
    <w:rsid w:val="006806EC"/>
    <w:rsid w:val="006A1D94"/>
    <w:rsid w:val="006C5E36"/>
    <w:rsid w:val="006D19BD"/>
    <w:rsid w:val="007331E4"/>
    <w:rsid w:val="007548B0"/>
    <w:rsid w:val="007555C2"/>
    <w:rsid w:val="00771450"/>
    <w:rsid w:val="00774914"/>
    <w:rsid w:val="007D22A8"/>
    <w:rsid w:val="0083230C"/>
    <w:rsid w:val="00907226"/>
    <w:rsid w:val="00917369"/>
    <w:rsid w:val="009C621C"/>
    <w:rsid w:val="00A37EC8"/>
    <w:rsid w:val="00AA039D"/>
    <w:rsid w:val="00AB3F1A"/>
    <w:rsid w:val="00C47D1D"/>
    <w:rsid w:val="00C62892"/>
    <w:rsid w:val="00CB593E"/>
    <w:rsid w:val="00D67428"/>
    <w:rsid w:val="00E013C3"/>
    <w:rsid w:val="00E337A5"/>
    <w:rsid w:val="00E43E89"/>
    <w:rsid w:val="00E670B3"/>
    <w:rsid w:val="00E91A5B"/>
    <w:rsid w:val="00EF0246"/>
    <w:rsid w:val="00F943EE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B1713"/>
  <w15:chartTrackingRefBased/>
  <w15:docId w15:val="{4925B1BA-8A4F-4AA8-AEA3-49F2FFB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snapToGrid w:val="0"/>
        <w:sz w:val="28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9A8"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1539A8"/>
    <w:pPr>
      <w:keepNext/>
      <w:adjustRightInd w:val="0"/>
      <w:snapToGrid w:val="0"/>
      <w:spacing w:beforeLines="100" w:before="100" w:afterLines="100" w:after="100"/>
      <w:outlineLvl w:val="0"/>
    </w:pPr>
    <w:rPr>
      <w:b/>
      <w:bCs/>
      <w:snapToGrid/>
      <w:sz w:val="40"/>
      <w:szCs w:val="52"/>
    </w:rPr>
  </w:style>
  <w:style w:type="paragraph" w:styleId="2">
    <w:name w:val="heading 2"/>
    <w:basedOn w:val="a"/>
    <w:next w:val="a"/>
    <w:link w:val="20"/>
    <w:autoRedefine/>
    <w:qFormat/>
    <w:rsid w:val="001539A8"/>
    <w:pPr>
      <w:keepNext/>
      <w:spacing w:line="720" w:lineRule="auto"/>
      <w:outlineLvl w:val="1"/>
    </w:pPr>
    <w:rPr>
      <w:b/>
      <w:bCs/>
      <w:snapToGrid/>
      <w:sz w:val="32"/>
      <w:szCs w:val="48"/>
    </w:rPr>
  </w:style>
  <w:style w:type="paragraph" w:styleId="3">
    <w:name w:val="heading 3"/>
    <w:basedOn w:val="a"/>
    <w:next w:val="a"/>
    <w:link w:val="30"/>
    <w:autoRedefine/>
    <w:qFormat/>
    <w:rsid w:val="001539A8"/>
    <w:pPr>
      <w:keepNext/>
      <w:adjustRightInd w:val="0"/>
      <w:snapToGrid w:val="0"/>
      <w:spacing w:beforeLines="50" w:before="50" w:afterLines="25" w:after="25"/>
      <w:outlineLvl w:val="2"/>
    </w:pPr>
    <w:rPr>
      <w:b/>
      <w:bCs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88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">
    <w:name w:val="123"/>
    <w:basedOn w:val="a3"/>
    <w:link w:val="1230"/>
    <w:rsid w:val="00215224"/>
    <w:pPr>
      <w:jc w:val="center"/>
    </w:pPr>
    <w:rPr>
      <w:rFonts w:ascii="微軟正黑體" w:eastAsia="微軟正黑體" w:hAnsi="微軟正黑體" w:cs="新細明體"/>
      <w:color w:val="000000"/>
      <w:sz w:val="28"/>
      <w:szCs w:val="28"/>
    </w:rPr>
  </w:style>
  <w:style w:type="character" w:customStyle="1" w:styleId="1230">
    <w:name w:val="123 字元"/>
    <w:link w:val="123"/>
    <w:rsid w:val="00215224"/>
    <w:rPr>
      <w:rFonts w:ascii="微軟正黑體" w:eastAsia="微軟正黑體" w:hAnsi="微軟正黑體" w:cs="新細明體"/>
      <w:color w:val="000000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15224"/>
    <w:rPr>
      <w:sz w:val="20"/>
      <w:szCs w:val="20"/>
    </w:rPr>
  </w:style>
  <w:style w:type="paragraph" w:customStyle="1" w:styleId="321">
    <w:name w:val="321"/>
    <w:basedOn w:val="123"/>
    <w:link w:val="3210"/>
    <w:rsid w:val="00215224"/>
  </w:style>
  <w:style w:type="character" w:customStyle="1" w:styleId="3210">
    <w:name w:val="321 字元"/>
    <w:link w:val="321"/>
    <w:rsid w:val="00215224"/>
    <w:rPr>
      <w:rFonts w:ascii="微軟正黑體" w:eastAsia="微軟正黑體" w:hAnsi="微軟正黑體" w:cs="新細明體"/>
      <w:color w:val="000000"/>
      <w:sz w:val="28"/>
      <w:szCs w:val="28"/>
    </w:rPr>
  </w:style>
  <w:style w:type="character" w:customStyle="1" w:styleId="10">
    <w:name w:val="標題 1 字元"/>
    <w:basedOn w:val="a0"/>
    <w:link w:val="1"/>
    <w:rsid w:val="001539A8"/>
    <w:rPr>
      <w:rFonts w:eastAsia="標楷體"/>
      <w:b/>
      <w:bCs/>
      <w:snapToGrid/>
      <w:sz w:val="40"/>
      <w:szCs w:val="52"/>
    </w:rPr>
  </w:style>
  <w:style w:type="paragraph" w:styleId="11">
    <w:name w:val="toc 1"/>
    <w:basedOn w:val="a"/>
    <w:next w:val="a"/>
    <w:autoRedefine/>
    <w:uiPriority w:val="39"/>
    <w:semiHidden/>
    <w:unhideWhenUsed/>
    <w:rsid w:val="00215224"/>
    <w:pPr>
      <w:widowControl/>
      <w:spacing w:after="100" w:line="276" w:lineRule="auto"/>
    </w:pPr>
    <w:rPr>
      <w:rFonts w:ascii="Calibri" w:hAnsi="Calibri"/>
      <w:sz w:val="22"/>
    </w:rPr>
  </w:style>
  <w:style w:type="paragraph" w:styleId="21">
    <w:name w:val="toc 2"/>
    <w:basedOn w:val="a"/>
    <w:next w:val="a"/>
    <w:autoRedefine/>
    <w:uiPriority w:val="39"/>
    <w:semiHidden/>
    <w:unhideWhenUsed/>
    <w:rsid w:val="00215224"/>
    <w:pPr>
      <w:widowControl/>
      <w:spacing w:after="100" w:line="276" w:lineRule="auto"/>
      <w:ind w:left="220"/>
    </w:pPr>
    <w:rPr>
      <w:rFonts w:ascii="Calibri" w:hAnsi="Calibri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215224"/>
    <w:pPr>
      <w:widowControl/>
      <w:spacing w:after="100" w:line="276" w:lineRule="auto"/>
      <w:ind w:left="440"/>
    </w:pPr>
    <w:rPr>
      <w:rFonts w:ascii="Calibri" w:hAnsi="Calibri"/>
      <w:sz w:val="22"/>
    </w:rPr>
  </w:style>
  <w:style w:type="paragraph" w:styleId="a4">
    <w:name w:val="List Paragraph"/>
    <w:basedOn w:val="a"/>
    <w:uiPriority w:val="34"/>
    <w:rsid w:val="00215224"/>
    <w:pPr>
      <w:ind w:leftChars="200" w:left="480"/>
    </w:pPr>
    <w:rPr>
      <w:rFonts w:ascii="Calibri" w:hAnsi="Calibri"/>
    </w:rPr>
  </w:style>
  <w:style w:type="paragraph" w:styleId="a5">
    <w:name w:val="TOC Heading"/>
    <w:basedOn w:val="1"/>
    <w:next w:val="a"/>
    <w:uiPriority w:val="39"/>
    <w:semiHidden/>
    <w:unhideWhenUsed/>
    <w:qFormat/>
    <w:rsid w:val="001539A8"/>
    <w:pPr>
      <w:keepLines/>
      <w:widowControl/>
      <w:spacing w:beforeLines="0" w:before="480" w:afterLines="0" w:after="0" w:line="276" w:lineRule="auto"/>
      <w:outlineLvl w:val="9"/>
    </w:pPr>
    <w:rPr>
      <w:rFonts w:ascii="Cambria" w:eastAsia="新細明體" w:hAnsi="Cambria"/>
      <w:color w:val="365F91"/>
      <w:sz w:val="28"/>
      <w:szCs w:val="28"/>
    </w:rPr>
  </w:style>
  <w:style w:type="paragraph" w:customStyle="1" w:styleId="a6">
    <w:name w:val="表目錄"/>
    <w:basedOn w:val="a3"/>
    <w:link w:val="a7"/>
    <w:autoRedefine/>
    <w:rsid w:val="00774914"/>
    <w:pPr>
      <w:adjustRightInd w:val="0"/>
      <w:snapToGrid w:val="0"/>
      <w:ind w:left="288" w:right="113" w:hanging="254"/>
      <w:jc w:val="center"/>
    </w:pPr>
    <w:rPr>
      <w:color w:val="000000" w:themeColor="text1"/>
      <w:szCs w:val="24"/>
      <w:lang w:val="zh-TW"/>
    </w:rPr>
  </w:style>
  <w:style w:type="character" w:customStyle="1" w:styleId="a7">
    <w:name w:val="表目錄 字元"/>
    <w:basedOn w:val="a0"/>
    <w:link w:val="a6"/>
    <w:rsid w:val="00774914"/>
    <w:rPr>
      <w:rFonts w:eastAsia="標楷體"/>
      <w:color w:val="000000" w:themeColor="text1"/>
      <w:szCs w:val="24"/>
      <w:lang w:val="zh-TW"/>
    </w:rPr>
  </w:style>
  <w:style w:type="character" w:customStyle="1" w:styleId="20">
    <w:name w:val="標題 2 字元"/>
    <w:basedOn w:val="a0"/>
    <w:link w:val="2"/>
    <w:rsid w:val="001539A8"/>
    <w:rPr>
      <w:rFonts w:eastAsia="標楷體"/>
      <w:b/>
      <w:bCs/>
      <w:snapToGrid/>
      <w:sz w:val="32"/>
      <w:szCs w:val="48"/>
    </w:rPr>
  </w:style>
  <w:style w:type="paragraph" w:customStyle="1" w:styleId="a8">
    <w:name w:val="圖目錄"/>
    <w:link w:val="a9"/>
    <w:autoRedefine/>
    <w:rsid w:val="007555C2"/>
    <w:pPr>
      <w:widowControl w:val="0"/>
      <w:spacing w:afterLines="50" w:after="50"/>
      <w:jc w:val="center"/>
    </w:pPr>
    <w:rPr>
      <w:rFonts w:ascii="Calibri" w:eastAsia="微軟正黑體" w:hAnsi="Calibri"/>
      <w:kern w:val="2"/>
      <w:sz w:val="26"/>
      <w:szCs w:val="26"/>
    </w:rPr>
  </w:style>
  <w:style w:type="character" w:customStyle="1" w:styleId="a9">
    <w:name w:val="圖目錄 字元"/>
    <w:basedOn w:val="a0"/>
    <w:link w:val="a8"/>
    <w:rsid w:val="007555C2"/>
    <w:rPr>
      <w:rFonts w:ascii="Calibri" w:eastAsia="微軟正黑體" w:hAnsi="Calibri"/>
      <w:kern w:val="2"/>
      <w:sz w:val="26"/>
      <w:szCs w:val="26"/>
    </w:rPr>
  </w:style>
  <w:style w:type="paragraph" w:styleId="aa">
    <w:name w:val="Title"/>
    <w:aliases w:val="標題一,彰-中標題"/>
    <w:basedOn w:val="a"/>
    <w:next w:val="a"/>
    <w:link w:val="ab"/>
    <w:autoRedefine/>
    <w:uiPriority w:val="10"/>
    <w:qFormat/>
    <w:rsid w:val="00AB3F1A"/>
    <w:pPr>
      <w:adjustRightInd w:val="0"/>
      <w:spacing w:line="360" w:lineRule="atLeast"/>
      <w:ind w:leftChars="50" w:left="140"/>
      <w:outlineLvl w:val="0"/>
    </w:pPr>
    <w:rPr>
      <w:rFonts w:asciiTheme="majorHAnsi" w:eastAsia="微軟正黑體" w:hAnsiTheme="majorHAnsi" w:cstheme="majorBidi"/>
      <w:b/>
      <w:bCs/>
      <w:sz w:val="32"/>
      <w:szCs w:val="32"/>
    </w:rPr>
  </w:style>
  <w:style w:type="character" w:customStyle="1" w:styleId="ab">
    <w:name w:val="標題 字元"/>
    <w:aliases w:val="標題一 字元,彰-中標題 字元"/>
    <w:basedOn w:val="a0"/>
    <w:link w:val="aa"/>
    <w:uiPriority w:val="10"/>
    <w:rsid w:val="00AB3F1A"/>
    <w:rPr>
      <w:rFonts w:asciiTheme="majorHAnsi" w:eastAsia="微軟正黑體" w:hAnsiTheme="majorHAnsi" w:cstheme="majorBidi"/>
      <w:b/>
      <w:bCs/>
      <w:sz w:val="32"/>
      <w:szCs w:val="32"/>
    </w:rPr>
  </w:style>
  <w:style w:type="paragraph" w:customStyle="1" w:styleId="ac">
    <w:name w:val="標題二"/>
    <w:basedOn w:val="a"/>
    <w:link w:val="ad"/>
    <w:autoRedefine/>
    <w:rsid w:val="006A1D94"/>
    <w:pPr>
      <w:kinsoku w:val="0"/>
      <w:adjustRightInd w:val="0"/>
      <w:snapToGrid w:val="0"/>
      <w:spacing w:before="120" w:after="120" w:line="440" w:lineRule="atLeast"/>
      <w:ind w:left="851" w:hanging="851"/>
      <w:textAlignment w:val="baseline"/>
    </w:pPr>
    <w:rPr>
      <w:rFonts w:ascii="微軟正黑體" w:eastAsia="微軟正黑體" w:hAnsi="微軟正黑體"/>
      <w:b/>
      <w:color w:val="000000"/>
      <w:kern w:val="20"/>
      <w:sz w:val="32"/>
    </w:rPr>
  </w:style>
  <w:style w:type="character" w:customStyle="1" w:styleId="ad">
    <w:name w:val="標題二 字元"/>
    <w:basedOn w:val="a0"/>
    <w:link w:val="ac"/>
    <w:rsid w:val="006A1D94"/>
    <w:rPr>
      <w:rFonts w:ascii="微軟正黑體" w:eastAsia="微軟正黑體" w:hAnsi="微軟正黑體"/>
      <w:b/>
      <w:color w:val="000000"/>
      <w:kern w:val="20"/>
      <w:sz w:val="32"/>
    </w:rPr>
  </w:style>
  <w:style w:type="paragraph" w:customStyle="1" w:styleId="ae">
    <w:name w:val="標題三"/>
    <w:basedOn w:val="a"/>
    <w:link w:val="af"/>
    <w:autoRedefine/>
    <w:rsid w:val="007555C2"/>
    <w:pPr>
      <w:kinsoku w:val="0"/>
      <w:adjustRightInd w:val="0"/>
      <w:snapToGrid w:val="0"/>
      <w:spacing w:after="120"/>
      <w:ind w:left="851" w:hanging="851"/>
      <w:textAlignment w:val="baseline"/>
    </w:pPr>
    <w:rPr>
      <w:rFonts w:ascii="微軟正黑體" w:eastAsia="微軟正黑體" w:hAnsi="微軟正黑體"/>
      <w:b/>
      <w:color w:val="000000"/>
      <w:kern w:val="20"/>
    </w:rPr>
  </w:style>
  <w:style w:type="character" w:customStyle="1" w:styleId="af">
    <w:name w:val="標題三 字元"/>
    <w:basedOn w:val="a0"/>
    <w:link w:val="ae"/>
    <w:rsid w:val="007555C2"/>
    <w:rPr>
      <w:rFonts w:ascii="微軟正黑體" w:eastAsia="微軟正黑體" w:hAnsi="微軟正黑體"/>
      <w:b/>
      <w:color w:val="000000"/>
      <w:kern w:val="20"/>
      <w:sz w:val="28"/>
    </w:rPr>
  </w:style>
  <w:style w:type="character" w:customStyle="1" w:styleId="40">
    <w:name w:val="標題 4 字元"/>
    <w:link w:val="4"/>
    <w:uiPriority w:val="9"/>
    <w:semiHidden/>
    <w:rsid w:val="000D1887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0">
    <w:name w:val="表名稱"/>
    <w:basedOn w:val="a"/>
    <w:qFormat/>
    <w:rsid w:val="001539A8"/>
    <w:pPr>
      <w:spacing w:beforeLines="50" w:before="50" w:afterLines="50" w:after="50" w:line="400" w:lineRule="exact"/>
      <w:jc w:val="center"/>
    </w:pPr>
    <w:rPr>
      <w:rFonts w:ascii="Century Gothic" w:hAnsi="Century Gothic"/>
      <w:color w:val="000000"/>
      <w:szCs w:val="28"/>
    </w:rPr>
  </w:style>
  <w:style w:type="character" w:customStyle="1" w:styleId="af1">
    <w:name w:val="圖名稱"/>
    <w:qFormat/>
    <w:rsid w:val="00E91A5B"/>
    <w:rPr>
      <w:rFonts w:ascii="Times New Roman" w:eastAsia="標楷體" w:hAnsi="Times New Roman"/>
      <w:caps w:val="0"/>
      <w:smallCaps w:val="0"/>
      <w:strike w:val="0"/>
      <w:dstrike w:val="0"/>
      <w:snapToGrid/>
      <w:vanish w:val="0"/>
      <w:color w:val="000000"/>
      <w:spacing w:val="0"/>
      <w:w w:val="100"/>
      <w:kern w:val="0"/>
      <w:position w:val="0"/>
      <w:sz w:val="26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30">
    <w:name w:val="標題 3 字元"/>
    <w:basedOn w:val="a0"/>
    <w:link w:val="3"/>
    <w:rsid w:val="001539A8"/>
    <w:rPr>
      <w:rFonts w:eastAsia="標楷體"/>
      <w:b/>
      <w:bCs/>
      <w:kern w:val="2"/>
      <w:sz w:val="28"/>
      <w:szCs w:val="36"/>
    </w:rPr>
  </w:style>
  <w:style w:type="paragraph" w:styleId="af2">
    <w:name w:val="table of figures"/>
    <w:basedOn w:val="a"/>
    <w:next w:val="a"/>
    <w:autoRedefine/>
    <w:uiPriority w:val="99"/>
    <w:unhideWhenUsed/>
    <w:rsid w:val="00E91A5B"/>
    <w:pPr>
      <w:ind w:leftChars="400" w:left="400" w:hangingChars="200" w:hanging="200"/>
    </w:pPr>
    <w:rPr>
      <w:sz w:val="26"/>
    </w:rPr>
  </w:style>
  <w:style w:type="paragraph" w:customStyle="1" w:styleId="af3">
    <w:name w:val="表"/>
    <w:basedOn w:val="a6"/>
    <w:link w:val="af4"/>
    <w:autoRedefine/>
    <w:qFormat/>
    <w:rsid w:val="00774914"/>
  </w:style>
  <w:style w:type="character" w:customStyle="1" w:styleId="af4">
    <w:name w:val="表 字元"/>
    <w:basedOn w:val="a7"/>
    <w:link w:val="af3"/>
    <w:rsid w:val="00774914"/>
    <w:rPr>
      <w:rFonts w:eastAsia="標楷體"/>
      <w:color w:val="000000" w:themeColor="text1"/>
      <w:szCs w:val="24"/>
      <w:lang w:val="zh-TW"/>
    </w:rPr>
  </w:style>
  <w:style w:type="paragraph" w:styleId="Web">
    <w:name w:val="Normal (Web)"/>
    <w:basedOn w:val="a"/>
    <w:uiPriority w:val="99"/>
    <w:semiHidden/>
    <w:unhideWhenUsed/>
    <w:rsid w:val="006C5E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napToGrid/>
      <w:sz w:val="24"/>
    </w:rPr>
  </w:style>
  <w:style w:type="table" w:styleId="af5">
    <w:name w:val="Table Grid"/>
    <w:basedOn w:val="a1"/>
    <w:uiPriority w:val="59"/>
    <w:rsid w:val="006C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6C5E36"/>
    <w:rPr>
      <w:color w:val="0000FF" w:themeColor="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6C5E36"/>
    <w:rPr>
      <w:color w:val="605E5C"/>
      <w:shd w:val="clear" w:color="auto" w:fill="E1DFDD"/>
    </w:rPr>
  </w:style>
  <w:style w:type="paragraph" w:styleId="af7">
    <w:name w:val="header"/>
    <w:basedOn w:val="a"/>
    <w:link w:val="af8"/>
    <w:uiPriority w:val="99"/>
    <w:unhideWhenUsed/>
    <w:rsid w:val="004E6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4E61CB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4E6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4E61CB"/>
    <w:rPr>
      <w:sz w:val="20"/>
      <w:szCs w:val="20"/>
    </w:rPr>
  </w:style>
  <w:style w:type="table" w:customStyle="1" w:styleId="SGSTableBasic11">
    <w:name w:val="SGS Table Basic 11"/>
    <w:basedOn w:val="a1"/>
    <w:next w:val="af5"/>
    <w:uiPriority w:val="59"/>
    <w:rsid w:val="00E43E89"/>
    <w:pPr>
      <w:widowControl w:val="0"/>
    </w:pPr>
    <w:rPr>
      <w:rFonts w:eastAsia="新細明體"/>
      <w:snapToGrid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表內文"/>
    <w:basedOn w:val="a"/>
    <w:qFormat/>
    <w:rsid w:val="00401243"/>
    <w:pPr>
      <w:spacing w:line="120" w:lineRule="atLeast"/>
      <w:jc w:val="center"/>
    </w:pPr>
    <w:rPr>
      <w:snapToGrid/>
      <w:sz w:val="24"/>
    </w:rPr>
  </w:style>
  <w:style w:type="paragraph" w:customStyle="1" w:styleId="afc">
    <w:name w:val="條例一內文"/>
    <w:basedOn w:val="a"/>
    <w:link w:val="afd"/>
    <w:qFormat/>
    <w:rsid w:val="001016DF"/>
    <w:pPr>
      <w:spacing w:afterLines="50" w:line="288" w:lineRule="auto"/>
      <w:ind w:firstLineChars="150" w:firstLine="150"/>
      <w:jc w:val="both"/>
    </w:pPr>
    <w:rPr>
      <w:snapToGrid/>
      <w:kern w:val="2"/>
      <w:szCs w:val="22"/>
    </w:rPr>
  </w:style>
  <w:style w:type="character" w:customStyle="1" w:styleId="afd">
    <w:name w:val="條例一內文 字元"/>
    <w:link w:val="afc"/>
    <w:rsid w:val="001016DF"/>
    <w:rPr>
      <w:snapToGrid/>
      <w:kern w:val="2"/>
      <w:szCs w:val="22"/>
    </w:rPr>
  </w:style>
  <w:style w:type="paragraph" w:customStyle="1" w:styleId="afe">
    <w:name w:val="表標題"/>
    <w:basedOn w:val="a"/>
    <w:link w:val="aff"/>
    <w:rsid w:val="001016DF"/>
    <w:pPr>
      <w:snapToGrid w:val="0"/>
      <w:spacing w:beforeLines="5" w:afterLines="25" w:line="288" w:lineRule="auto"/>
      <w:jc w:val="center"/>
      <w:outlineLvl w:val="1"/>
    </w:pPr>
    <w:rPr>
      <w:rFonts w:cstheme="minorBidi"/>
      <w:b/>
      <w:snapToGrid/>
      <w:kern w:val="2"/>
      <w:szCs w:val="22"/>
    </w:rPr>
  </w:style>
  <w:style w:type="paragraph" w:customStyle="1" w:styleId="-">
    <w:name w:val="彰-圖"/>
    <w:basedOn w:val="a"/>
    <w:link w:val="-0"/>
    <w:qFormat/>
    <w:rsid w:val="001016DF"/>
    <w:pPr>
      <w:snapToGrid w:val="0"/>
      <w:spacing w:beforeLines="25" w:afterLines="25"/>
      <w:jc w:val="center"/>
      <w:outlineLvl w:val="1"/>
    </w:pPr>
    <w:rPr>
      <w:b/>
      <w:snapToGrid/>
      <w:kern w:val="2"/>
      <w:szCs w:val="20"/>
    </w:rPr>
  </w:style>
  <w:style w:type="character" w:customStyle="1" w:styleId="-0">
    <w:name w:val="彰-圖 字元"/>
    <w:basedOn w:val="a0"/>
    <w:link w:val="-"/>
    <w:rsid w:val="001016DF"/>
    <w:rPr>
      <w:b/>
      <w:snapToGrid/>
      <w:kern w:val="2"/>
      <w:szCs w:val="20"/>
    </w:rPr>
  </w:style>
  <w:style w:type="paragraph" w:customStyle="1" w:styleId="aff0">
    <w:name w:val="條例一"/>
    <w:basedOn w:val="a"/>
    <w:link w:val="aff1"/>
    <w:qFormat/>
    <w:rsid w:val="001016DF"/>
    <w:pPr>
      <w:spacing w:afterLines="50" w:after="50" w:line="288" w:lineRule="auto"/>
      <w:ind w:firstLineChars="100" w:firstLine="100"/>
      <w:jc w:val="both"/>
    </w:pPr>
    <w:rPr>
      <w:snapToGrid/>
      <w:kern w:val="2"/>
      <w:szCs w:val="22"/>
    </w:rPr>
  </w:style>
  <w:style w:type="character" w:customStyle="1" w:styleId="aff">
    <w:name w:val="表標題 字元"/>
    <w:link w:val="afe"/>
    <w:rsid w:val="001016DF"/>
    <w:rPr>
      <w:rFonts w:cstheme="minorBidi"/>
      <w:b/>
      <w:snapToGrid/>
      <w:kern w:val="2"/>
      <w:szCs w:val="22"/>
    </w:rPr>
  </w:style>
  <w:style w:type="character" w:customStyle="1" w:styleId="aff1">
    <w:name w:val="條例一 字元"/>
    <w:link w:val="aff0"/>
    <w:rsid w:val="001016DF"/>
    <w:rPr>
      <w:snapToGrid/>
      <w:kern w:val="2"/>
      <w:szCs w:val="22"/>
    </w:rPr>
  </w:style>
  <w:style w:type="paragraph" w:customStyle="1" w:styleId="aff2">
    <w:name w:val="條例三"/>
    <w:basedOn w:val="a"/>
    <w:qFormat/>
    <w:rsid w:val="001016DF"/>
    <w:pPr>
      <w:widowControl/>
      <w:spacing w:afterLines="50" w:after="50" w:line="288" w:lineRule="auto"/>
      <w:ind w:leftChars="150" w:left="150" w:firstLineChars="100" w:firstLine="100"/>
    </w:pPr>
    <w:rPr>
      <w:rFonts w:cstheme="minorBidi"/>
      <w:snapToGrid/>
      <w:kern w:val="2"/>
      <w:szCs w:val="22"/>
    </w:rPr>
  </w:style>
  <w:style w:type="paragraph" w:customStyle="1" w:styleId="aff3">
    <w:name w:val="條例二內文"/>
    <w:basedOn w:val="a"/>
    <w:qFormat/>
    <w:rsid w:val="001016DF"/>
    <w:pPr>
      <w:widowControl/>
      <w:spacing w:afterLines="50" w:after="50" w:line="288" w:lineRule="auto"/>
      <w:ind w:leftChars="100" w:left="100" w:firstLineChars="200" w:firstLine="200"/>
    </w:pPr>
    <w:rPr>
      <w:rFonts w:cstheme="minorBidi"/>
      <w:snapToGrid/>
      <w:kern w:val="2"/>
      <w:szCs w:val="22"/>
    </w:rPr>
  </w:style>
  <w:style w:type="paragraph" w:customStyle="1" w:styleId="aff4">
    <w:name w:val="條例四"/>
    <w:basedOn w:val="a"/>
    <w:qFormat/>
    <w:rsid w:val="001016DF"/>
    <w:pPr>
      <w:widowControl/>
      <w:spacing w:afterLines="50" w:after="50" w:line="288" w:lineRule="auto"/>
      <w:ind w:leftChars="200" w:left="200" w:firstLineChars="100" w:firstLine="100"/>
    </w:pPr>
    <w:rPr>
      <w:rFonts w:cstheme="minorBidi"/>
      <w:snapToGrid/>
      <w:kern w:val="2"/>
      <w:szCs w:val="22"/>
    </w:rPr>
  </w:style>
  <w:style w:type="paragraph" w:customStyle="1" w:styleId="aff5">
    <w:name w:val="條例三內文"/>
    <w:basedOn w:val="aff2"/>
    <w:qFormat/>
    <w:rsid w:val="001016DF"/>
    <w:pPr>
      <w:ind w:leftChars="200" w:left="200" w:firstLineChars="200" w:firstLine="200"/>
    </w:pPr>
  </w:style>
  <w:style w:type="table" w:customStyle="1" w:styleId="TableNormal">
    <w:name w:val="Table Normal"/>
    <w:uiPriority w:val="2"/>
    <w:semiHidden/>
    <w:unhideWhenUsed/>
    <w:qFormat/>
    <w:rsid w:val="001016DF"/>
    <w:pPr>
      <w:widowControl w:val="0"/>
      <w:autoSpaceDE w:val="0"/>
      <w:autoSpaceDN w:val="0"/>
    </w:pPr>
    <w:rPr>
      <w:rFonts w:asciiTheme="minorHAnsi" w:eastAsiaTheme="minorEastAsia" w:hAnsiTheme="minorHAnsi" w:cstheme="minorBidi"/>
      <w:snapToGrid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6DF"/>
    <w:pPr>
      <w:autoSpaceDE w:val="0"/>
      <w:autoSpaceDN w:val="0"/>
    </w:pPr>
    <w:rPr>
      <w:rFonts w:ascii="IPAmjMincho" w:eastAsia="IPAmjMincho" w:hAnsi="IPAmjMincho" w:cs="IPAmjMincho"/>
      <w:snapToGrid/>
      <w:sz w:val="22"/>
      <w:szCs w:val="22"/>
    </w:rPr>
  </w:style>
  <w:style w:type="paragraph" w:customStyle="1" w:styleId="aff6">
    <w:name w:val="大標內文"/>
    <w:basedOn w:val="a"/>
    <w:qFormat/>
    <w:rsid w:val="001016DF"/>
    <w:pPr>
      <w:snapToGrid w:val="0"/>
      <w:spacing w:afterLines="50" w:after="50" w:line="288" w:lineRule="auto"/>
      <w:ind w:firstLineChars="200" w:firstLine="200"/>
    </w:pPr>
    <w:rPr>
      <w:rFonts w:cstheme="minorBidi"/>
      <w:snapToGrid/>
      <w:kern w:val="2"/>
      <w:szCs w:val="22"/>
    </w:rPr>
  </w:style>
  <w:style w:type="table" w:customStyle="1" w:styleId="TableNormal1">
    <w:name w:val="Table Normal1"/>
    <w:uiPriority w:val="2"/>
    <w:semiHidden/>
    <w:unhideWhenUsed/>
    <w:qFormat/>
    <w:rsid w:val="00C47D1D"/>
    <w:pPr>
      <w:widowControl w:val="0"/>
      <w:autoSpaceDE w:val="0"/>
      <w:autoSpaceDN w:val="0"/>
    </w:pPr>
    <w:rPr>
      <w:rFonts w:asciiTheme="minorHAnsi" w:eastAsiaTheme="minorEastAsia" w:hAnsiTheme="minorHAnsi" w:cstheme="minorBidi"/>
      <w:snapToGrid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表格格線2"/>
    <w:basedOn w:val="a1"/>
    <w:next w:val="af5"/>
    <w:uiPriority w:val="59"/>
    <w:rsid w:val="00C47D1D"/>
    <w:rPr>
      <w:rFonts w:asciiTheme="minorHAnsi" w:eastAsia="Times New Roman" w:hAnsiTheme="minorHAnsi" w:cstheme="minorBidi"/>
      <w:snapToGrid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next w:val="af5"/>
    <w:uiPriority w:val="59"/>
    <w:rsid w:val="00E670B3"/>
    <w:rPr>
      <w:rFonts w:asciiTheme="minorHAnsi" w:eastAsiaTheme="minorEastAsia" w:hAnsiTheme="minorHAnsi" w:cstheme="minorBidi"/>
      <w:snapToGrid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is.ylepb.gov.tw/" TargetMode="External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elearning.taipei/mpa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03-110&#24180;&#24230;&#38642;&#26519;&#32291;&#29872;&#22659;&#25945;&#32946;&#35215;&#21123;&#31649;&#29702;&#35336;&#30059;\06-&#24037;&#20316;&#38917;&#30446;\04-110&#24180;&#38642;&#26519;&#32291;&#29872;&#22659;&#25945;&#32946;&#32362;&#26412;&#24501;&#36984;&#21450;&#25512;&#24291;\110&#24180;&#38642;&#26519;&#32291;&#29872;&#22659;&#25945;&#32946;&#32362;&#26412;&#24501;&#36984;&#36774;&#27861;&#22577;&#21517;&#36039;&#35338;-0421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7807-68AB-4551-A9DF-17134140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110年雲林縣環境教育繪本徵選辦法報名資訊-0421</Template>
  <TotalTime>2</TotalTime>
  <Pages>9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鍾宜臻</cp:lastModifiedBy>
  <cp:revision>3</cp:revision>
  <cp:lastPrinted>2021-04-22T11:14:00Z</cp:lastPrinted>
  <dcterms:created xsi:type="dcterms:W3CDTF">2021-05-01T03:40:00Z</dcterms:created>
  <dcterms:modified xsi:type="dcterms:W3CDTF">2021-05-01T03:41:00Z</dcterms:modified>
</cp:coreProperties>
</file>